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59F" w:rsidRDefault="00C4359F" w:rsidP="00C4359F">
      <w:pPr>
        <w:pStyle w:val="Heading1"/>
      </w:pPr>
      <w:bookmarkStart w:id="0" w:name="_Toc95229889"/>
      <w:r>
        <w:t>Final evaluation</w:t>
      </w:r>
    </w:p>
    <w:p w:rsidR="00C4359F" w:rsidRPr="00C4359F" w:rsidRDefault="00C4359F" w:rsidP="00C4359F">
      <w:r>
        <w:t xml:space="preserve">Use this template to draft your answers. </w:t>
      </w:r>
      <w:bookmarkStart w:id="1" w:name="_GoBack"/>
      <w:bookmarkEnd w:id="1"/>
    </w:p>
    <w:p w:rsidR="00F73BCC" w:rsidRDefault="00F73BCC" w:rsidP="00F73BCC">
      <w:pPr>
        <w:pStyle w:val="Heading2"/>
      </w:pPr>
      <w:r>
        <w:t>Evaluation</w:t>
      </w:r>
      <w:bookmarkEnd w:id="0"/>
    </w:p>
    <w:p w:rsidR="00F73BCC" w:rsidRDefault="00F73BCC" w:rsidP="00F73BCC">
      <w:pPr>
        <w:pStyle w:val="Heading3"/>
      </w:pPr>
      <w:bookmarkStart w:id="2" w:name="_Toc95229890"/>
      <w:r>
        <w:t>Final project evaluation:</w:t>
      </w:r>
      <w:bookmarkEnd w:id="2"/>
    </w:p>
    <w:p w:rsidR="00F73BCC" w:rsidRDefault="00F73BCC" w:rsidP="00F73BCC">
      <w:pPr>
        <w:pStyle w:val="Heading4"/>
      </w:pPr>
      <w:r>
        <w:t>Word count must be in the range of 250- 750 words.</w:t>
      </w:r>
    </w:p>
    <w:p w:rsidR="00925448" w:rsidRPr="00F73BCC" w:rsidRDefault="00F73BCC" w:rsidP="00F73BCC">
      <w:r>
        <w:t>Draft your answer here. This will be a text field in PebblePad.</w:t>
      </w:r>
    </w:p>
    <w:sectPr w:rsidR="00925448" w:rsidRPr="00F73BCC" w:rsidSect="000E0A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701" w:right="907" w:bottom="1247" w:left="907" w:header="76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418" w:rsidRDefault="00D74418" w:rsidP="003E3C40">
      <w:r>
        <w:separator/>
      </w:r>
    </w:p>
  </w:endnote>
  <w:endnote w:type="continuationSeparator" w:id="0">
    <w:p w:rsidR="00D74418" w:rsidRDefault="00D74418" w:rsidP="003E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B9" w:rsidRDefault="001C5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DD9" w:rsidRPr="007F7981" w:rsidRDefault="00FE5AAC" w:rsidP="00EE2191">
    <w:pPr>
      <w:pStyle w:val="Footer"/>
      <w:tabs>
        <w:tab w:val="right" w:pos="9072"/>
      </w:tabs>
      <w:jc w:val="left"/>
      <w:rPr>
        <w:rStyle w:val="PageNumber"/>
      </w:rPr>
    </w:pPr>
    <w:r w:rsidRPr="006C4014">
      <w:rPr>
        <w:noProof/>
        <w:sz w:val="120"/>
        <w:szCs w:val="120"/>
        <w:lang w:val="en-GB" w:eastAsia="en-GB"/>
      </w:rPr>
      <w:drawing>
        <wp:anchor distT="0" distB="0" distL="114300" distR="114300" simplePos="0" relativeHeight="251682816" behindDoc="0" locked="0" layoutInCell="1" allowOverlap="1" wp14:anchorId="7AE0E4EA" wp14:editId="20BAEE0E">
          <wp:simplePos x="0" y="0"/>
          <wp:positionH relativeFrom="page">
            <wp:posOffset>575945</wp:posOffset>
          </wp:positionH>
          <wp:positionV relativeFrom="page">
            <wp:posOffset>10122535</wp:posOffset>
          </wp:positionV>
          <wp:extent cx="1065600" cy="252000"/>
          <wp:effectExtent l="0" t="0" r="1270" b="0"/>
          <wp:wrapNone/>
          <wp:docPr id="42" name="Picture 42" descr="UAL Awarding Body logo" title="UAL Awarding Body logo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14="http://schemas.microsoft.com/office/drawing/2010/main" xmlns:pic="http://schemas.openxmlformats.org/drawingml/2006/pictur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20FC">
      <w:tab/>
    </w:r>
    <w:r w:rsidR="00EE2191" w:rsidRPr="00EE2191">
      <w:rPr>
        <w:sz w:val="24"/>
        <w:szCs w:val="24"/>
      </w:rPr>
      <w:t>Private and Confidential</w:t>
    </w:r>
    <w:r w:rsidR="00EE2191">
      <w:tab/>
    </w:r>
    <w:r w:rsidR="0043267F" w:rsidRPr="0094056C">
      <w:rPr>
        <w:rStyle w:val="PageNumber"/>
      </w:rPr>
      <w:fldChar w:fldCharType="begin"/>
    </w:r>
    <w:r w:rsidR="0043267F" w:rsidRPr="0094056C">
      <w:rPr>
        <w:rStyle w:val="PageNumber"/>
      </w:rPr>
      <w:instrText xml:space="preserve"> PAGE </w:instrText>
    </w:r>
    <w:r w:rsidR="0043267F" w:rsidRPr="0094056C">
      <w:rPr>
        <w:rStyle w:val="PageNumber"/>
      </w:rPr>
      <w:fldChar w:fldCharType="separate"/>
    </w:r>
    <w:r w:rsidR="00C4359F">
      <w:rPr>
        <w:rStyle w:val="PageNumber"/>
        <w:noProof/>
      </w:rPr>
      <w:t>1</w:t>
    </w:r>
    <w:r w:rsidR="0043267F" w:rsidRPr="0094056C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B9" w:rsidRDefault="001C5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418" w:rsidRDefault="00D74418" w:rsidP="003E3C40">
      <w:r>
        <w:separator/>
      </w:r>
    </w:p>
  </w:footnote>
  <w:footnote w:type="continuationSeparator" w:id="0">
    <w:p w:rsidR="00D74418" w:rsidRDefault="00D74418" w:rsidP="003E3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B9" w:rsidRDefault="001C5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48" w:rsidRDefault="001C52B9" w:rsidP="00D34F11">
    <w:pPr>
      <w:pStyle w:val="Header"/>
    </w:pPr>
    <w:r>
      <w:rPr>
        <w:noProof/>
        <w:lang w:eastAsia="en-GB"/>
      </w:rPr>
      <w:drawing>
        <wp:inline distT="0" distB="0" distL="0" distR="0" wp14:anchorId="6E93164F" wp14:editId="72FBD2F5">
          <wp:extent cx="2739390" cy="647700"/>
          <wp:effectExtent l="0" t="0" r="3810" b="0"/>
          <wp:docPr id="2" name="Picture 2" descr="UAL Awarding Body logo" title="UAL Awarding Body logo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14="http://schemas.microsoft.com/office/drawing/2010/main" xmlns:pic="http://schemas.openxmlformats.org/drawingml/2006/picture" xmlns:lc="http://schemas.openxmlformats.org/drawingml/2006/lockedCanvas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UAL Awarding Body logo" title="UAL Awarding Body logo">
                    <a:extLst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14="http://schemas.microsoft.com/office/drawing/2010/main" xmlns:lc="http://schemas.openxmlformats.org/drawingml/2006/lockedCanvas" val="0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939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9AC" w:rsidRDefault="00FE5AAC">
    <w:pPr>
      <w:pStyle w:val="Header"/>
    </w:pPr>
    <w:r w:rsidRPr="006C4014">
      <w:rPr>
        <w:noProof/>
        <w:sz w:val="120"/>
        <w:szCs w:val="120"/>
        <w:lang w:eastAsia="en-GB"/>
      </w:rPr>
      <w:drawing>
        <wp:anchor distT="0" distB="0" distL="114300" distR="114300" simplePos="0" relativeHeight="251680768" behindDoc="0" locked="0" layoutInCell="1" allowOverlap="1" wp14:anchorId="7913459D" wp14:editId="736292B1">
          <wp:simplePos x="0" y="0"/>
          <wp:positionH relativeFrom="margin">
            <wp:posOffset>0</wp:posOffset>
          </wp:positionH>
          <wp:positionV relativeFrom="topMargin">
            <wp:posOffset>419100</wp:posOffset>
          </wp:positionV>
          <wp:extent cx="2739390" cy="647700"/>
          <wp:effectExtent l="0" t="0" r="3810" b="0"/>
          <wp:wrapNone/>
          <wp:docPr id="43" name="Picture 43" descr="UAL Awarding Body logo" title="UAL Awarding Body logo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14="http://schemas.microsoft.com/office/drawing/2010/main" xmlns:pic="http://schemas.openxmlformats.org/drawingml/2006/pictur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939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7239">
      <w:rPr>
        <w:noProof/>
        <w:sz w:val="120"/>
        <w:szCs w:val="120"/>
        <w:lang w:eastAsia="en-GB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0584112B" wp14:editId="1FE4A86E">
              <wp:simplePos x="0" y="0"/>
              <wp:positionH relativeFrom="column">
                <wp:posOffset>-635</wp:posOffset>
              </wp:positionH>
              <wp:positionV relativeFrom="page">
                <wp:posOffset>3625850</wp:posOffset>
              </wp:positionV>
              <wp:extent cx="6408000" cy="0"/>
              <wp:effectExtent l="0" t="0" r="18415" b="12700"/>
              <wp:wrapNone/>
              <wp:docPr id="1" name="Straight Connector 1" descr="Decorative" title="Decorative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E8C0CE" id="Straight Connector 1" o:spid="_x0000_s1026" alt="Title: Decorative - Description: Decorative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05pt,285.5pt" to="504.5pt,2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" strokecolor="black [3213]" strokeweight=".5pt">
              <v:stroke joinstyle="miter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17.7pt;height:75.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BD62EC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98F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B885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20C5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44A1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6046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C830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B292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08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0DA6"/>
    <w:lvl w:ilvl="0">
      <w:start w:val="1"/>
      <w:numFmt w:val="bullet"/>
      <w:pStyle w:val="List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66DEF"/>
    <w:multiLevelType w:val="multilevel"/>
    <w:tmpl w:val="055051D8"/>
    <w:styleLink w:val="NumberedList"/>
    <w:lvl w:ilvl="0">
      <w:start w:val="1"/>
      <w:numFmt w:val="decimal"/>
      <w:pStyle w:val="Numberedtex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Roman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A727B40"/>
    <w:multiLevelType w:val="hybridMultilevel"/>
    <w:tmpl w:val="1E2C0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A0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401710"/>
    <w:multiLevelType w:val="multilevel"/>
    <w:tmpl w:val="4A7E14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5CC4A09"/>
    <w:multiLevelType w:val="multilevel"/>
    <w:tmpl w:val="5DAC1AB6"/>
    <w:lvl w:ilvl="0">
      <w:start w:val="1"/>
      <w:numFmt w:val="decimal"/>
      <w:lvlText w:val="%1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D1519AB"/>
    <w:multiLevelType w:val="multilevel"/>
    <w:tmpl w:val="B420DB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Roman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EC307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00F3C3A"/>
    <w:multiLevelType w:val="multilevel"/>
    <w:tmpl w:val="055051D8"/>
    <w:numStyleLink w:val="NumberedList"/>
  </w:abstractNum>
  <w:abstractNum w:abstractNumId="18" w15:restartNumberingAfterBreak="0">
    <w:nsid w:val="41E3693F"/>
    <w:multiLevelType w:val="hybridMultilevel"/>
    <w:tmpl w:val="C1CE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3042C"/>
    <w:multiLevelType w:val="multilevel"/>
    <w:tmpl w:val="5F98B352"/>
    <w:styleLink w:val="BulletList"/>
    <w:lvl w:ilvl="0">
      <w:start w:val="1"/>
      <w:numFmt w:val="bullet"/>
      <w:pStyle w:val="Bullettex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0" w15:restartNumberingAfterBreak="0">
    <w:nsid w:val="43C76E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A2D61E6"/>
    <w:multiLevelType w:val="multilevel"/>
    <w:tmpl w:val="055051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Roman"/>
      <w:lvlText w:val="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2" w15:restartNumberingAfterBreak="0">
    <w:nsid w:val="4B25121D"/>
    <w:multiLevelType w:val="multilevel"/>
    <w:tmpl w:val="5F98B352"/>
    <w:numStyleLink w:val="BulletList"/>
  </w:abstractNum>
  <w:abstractNum w:abstractNumId="23" w15:restartNumberingAfterBreak="0">
    <w:nsid w:val="4EF1268C"/>
    <w:multiLevelType w:val="multilevel"/>
    <w:tmpl w:val="F40CF85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E4C655F"/>
    <w:multiLevelType w:val="multilevel"/>
    <w:tmpl w:val="5F98B352"/>
    <w:numStyleLink w:val="BulletList"/>
  </w:abstractNum>
  <w:abstractNum w:abstractNumId="25" w15:restartNumberingAfterBreak="0">
    <w:nsid w:val="6B3F14A2"/>
    <w:multiLevelType w:val="multilevel"/>
    <w:tmpl w:val="6B5662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7362057"/>
    <w:multiLevelType w:val="multilevel"/>
    <w:tmpl w:val="055051D8"/>
    <w:numStyleLink w:val="NumberedList"/>
  </w:abstractNum>
  <w:abstractNum w:abstractNumId="27" w15:restartNumberingAfterBreak="0">
    <w:nsid w:val="77DA2844"/>
    <w:multiLevelType w:val="multilevel"/>
    <w:tmpl w:val="055051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Roman"/>
      <w:lvlText w:val="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3"/>
  </w:num>
  <w:num w:numId="13">
    <w:abstractNumId w:val="12"/>
  </w:num>
  <w:num w:numId="14">
    <w:abstractNumId w:val="20"/>
  </w:num>
  <w:num w:numId="15">
    <w:abstractNumId w:val="18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5"/>
  </w:num>
  <w:num w:numId="20">
    <w:abstractNumId w:val="23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7"/>
  </w:num>
  <w:num w:numId="25">
    <w:abstractNumId w:val="21"/>
  </w:num>
  <w:num w:numId="26">
    <w:abstractNumId w:val="16"/>
  </w:num>
  <w:num w:numId="27">
    <w:abstractNumId w:val="26"/>
  </w:num>
  <w:num w:numId="28">
    <w:abstractNumId w:val="27"/>
  </w:num>
  <w:num w:numId="29">
    <w:abstractNumId w:val="22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18"/>
    <w:rsid w:val="000160D4"/>
    <w:rsid w:val="00027036"/>
    <w:rsid w:val="00047E82"/>
    <w:rsid w:val="000B2E6D"/>
    <w:rsid w:val="000B5A76"/>
    <w:rsid w:val="000D5C75"/>
    <w:rsid w:val="000E0A1C"/>
    <w:rsid w:val="00101673"/>
    <w:rsid w:val="00116A2E"/>
    <w:rsid w:val="00124A97"/>
    <w:rsid w:val="0017291B"/>
    <w:rsid w:val="00175CF9"/>
    <w:rsid w:val="0018396D"/>
    <w:rsid w:val="0018487F"/>
    <w:rsid w:val="001C52B9"/>
    <w:rsid w:val="001D50B8"/>
    <w:rsid w:val="001E0395"/>
    <w:rsid w:val="00211121"/>
    <w:rsid w:val="002411AD"/>
    <w:rsid w:val="002465C4"/>
    <w:rsid w:val="00246CC6"/>
    <w:rsid w:val="002501D6"/>
    <w:rsid w:val="00252AED"/>
    <w:rsid w:val="00253AFF"/>
    <w:rsid w:val="00256FE9"/>
    <w:rsid w:val="00275AF7"/>
    <w:rsid w:val="002C1BCE"/>
    <w:rsid w:val="002C7503"/>
    <w:rsid w:val="002D5F21"/>
    <w:rsid w:val="002E7C63"/>
    <w:rsid w:val="002F2284"/>
    <w:rsid w:val="0039600C"/>
    <w:rsid w:val="003C5AD4"/>
    <w:rsid w:val="003C64FC"/>
    <w:rsid w:val="003D7500"/>
    <w:rsid w:val="003D780B"/>
    <w:rsid w:val="003E3C40"/>
    <w:rsid w:val="003E69C2"/>
    <w:rsid w:val="003F03AB"/>
    <w:rsid w:val="0041032F"/>
    <w:rsid w:val="00427984"/>
    <w:rsid w:val="0043267F"/>
    <w:rsid w:val="00435979"/>
    <w:rsid w:val="004430FE"/>
    <w:rsid w:val="00475E8D"/>
    <w:rsid w:val="00480E2D"/>
    <w:rsid w:val="0048431A"/>
    <w:rsid w:val="004A19ED"/>
    <w:rsid w:val="004A60A8"/>
    <w:rsid w:val="004C22BD"/>
    <w:rsid w:val="004C5EBA"/>
    <w:rsid w:val="004D603F"/>
    <w:rsid w:val="004D6A50"/>
    <w:rsid w:val="004E7056"/>
    <w:rsid w:val="004E7688"/>
    <w:rsid w:val="004F0814"/>
    <w:rsid w:val="004F2A14"/>
    <w:rsid w:val="0051425F"/>
    <w:rsid w:val="0054006D"/>
    <w:rsid w:val="00575CF9"/>
    <w:rsid w:val="00577FBC"/>
    <w:rsid w:val="00583E33"/>
    <w:rsid w:val="005872BB"/>
    <w:rsid w:val="005914DB"/>
    <w:rsid w:val="00595A18"/>
    <w:rsid w:val="005C68DD"/>
    <w:rsid w:val="005D1C19"/>
    <w:rsid w:val="005D3790"/>
    <w:rsid w:val="005D4EC2"/>
    <w:rsid w:val="005F114E"/>
    <w:rsid w:val="005F4962"/>
    <w:rsid w:val="00600E4F"/>
    <w:rsid w:val="00610EB8"/>
    <w:rsid w:val="00622A67"/>
    <w:rsid w:val="0062690A"/>
    <w:rsid w:val="0069118B"/>
    <w:rsid w:val="006D2F6A"/>
    <w:rsid w:val="006F34F2"/>
    <w:rsid w:val="006F51FC"/>
    <w:rsid w:val="00705F2F"/>
    <w:rsid w:val="00706931"/>
    <w:rsid w:val="00735488"/>
    <w:rsid w:val="0074589C"/>
    <w:rsid w:val="00751315"/>
    <w:rsid w:val="0077189F"/>
    <w:rsid w:val="007919AC"/>
    <w:rsid w:val="007A437F"/>
    <w:rsid w:val="007D19A8"/>
    <w:rsid w:val="007F7981"/>
    <w:rsid w:val="00801828"/>
    <w:rsid w:val="0080414A"/>
    <w:rsid w:val="0081722C"/>
    <w:rsid w:val="008356B2"/>
    <w:rsid w:val="00855E84"/>
    <w:rsid w:val="0086101A"/>
    <w:rsid w:val="0088797C"/>
    <w:rsid w:val="008E2EF5"/>
    <w:rsid w:val="008F258D"/>
    <w:rsid w:val="008F3849"/>
    <w:rsid w:val="00920D3E"/>
    <w:rsid w:val="00925448"/>
    <w:rsid w:val="009321F0"/>
    <w:rsid w:val="00937F39"/>
    <w:rsid w:val="0094056C"/>
    <w:rsid w:val="00946381"/>
    <w:rsid w:val="009536AE"/>
    <w:rsid w:val="00974070"/>
    <w:rsid w:val="00980C6B"/>
    <w:rsid w:val="009D02DD"/>
    <w:rsid w:val="009D2023"/>
    <w:rsid w:val="009F7921"/>
    <w:rsid w:val="00A05EDA"/>
    <w:rsid w:val="00A11DFE"/>
    <w:rsid w:val="00A248E8"/>
    <w:rsid w:val="00A370AC"/>
    <w:rsid w:val="00A40A38"/>
    <w:rsid w:val="00A7085F"/>
    <w:rsid w:val="00A87653"/>
    <w:rsid w:val="00AF0B12"/>
    <w:rsid w:val="00AF2C4D"/>
    <w:rsid w:val="00B313CE"/>
    <w:rsid w:val="00B36DD9"/>
    <w:rsid w:val="00B43C21"/>
    <w:rsid w:val="00B54045"/>
    <w:rsid w:val="00B75B69"/>
    <w:rsid w:val="00B96D20"/>
    <w:rsid w:val="00BC20FC"/>
    <w:rsid w:val="00C4359F"/>
    <w:rsid w:val="00C90157"/>
    <w:rsid w:val="00C93AA9"/>
    <w:rsid w:val="00CE3C8F"/>
    <w:rsid w:val="00CF6D48"/>
    <w:rsid w:val="00D00EB5"/>
    <w:rsid w:val="00D01B39"/>
    <w:rsid w:val="00D06F39"/>
    <w:rsid w:val="00D111FC"/>
    <w:rsid w:val="00D26A77"/>
    <w:rsid w:val="00D34F11"/>
    <w:rsid w:val="00D5793C"/>
    <w:rsid w:val="00D74418"/>
    <w:rsid w:val="00D81429"/>
    <w:rsid w:val="00D94B63"/>
    <w:rsid w:val="00DB10C6"/>
    <w:rsid w:val="00DC221C"/>
    <w:rsid w:val="00DE2723"/>
    <w:rsid w:val="00DE65E7"/>
    <w:rsid w:val="00E114A9"/>
    <w:rsid w:val="00E13E48"/>
    <w:rsid w:val="00E37239"/>
    <w:rsid w:val="00E42474"/>
    <w:rsid w:val="00E524C7"/>
    <w:rsid w:val="00E75EAC"/>
    <w:rsid w:val="00E84D84"/>
    <w:rsid w:val="00EA2F98"/>
    <w:rsid w:val="00EE0FC8"/>
    <w:rsid w:val="00EE2191"/>
    <w:rsid w:val="00EF4DE9"/>
    <w:rsid w:val="00F04587"/>
    <w:rsid w:val="00F13FF0"/>
    <w:rsid w:val="00F3561A"/>
    <w:rsid w:val="00F45D2D"/>
    <w:rsid w:val="00F73BCC"/>
    <w:rsid w:val="00FA07EA"/>
    <w:rsid w:val="00FA69B7"/>
    <w:rsid w:val="00FB2007"/>
    <w:rsid w:val="00FE24FA"/>
    <w:rsid w:val="00F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9DA04"/>
  <w15:chartTrackingRefBased/>
  <w15:docId w15:val="{DB930FEC-6024-459B-A1FA-DA7302CB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48431A"/>
    <w:pPr>
      <w:suppressAutoHyphens/>
      <w:spacing w:after="24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75E8D"/>
    <w:pPr>
      <w:keepNext/>
      <w:tabs>
        <w:tab w:val="left" w:pos="839"/>
      </w:tabs>
      <w:spacing w:after="320" w:line="240" w:lineRule="auto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D1C19"/>
    <w:pPr>
      <w:spacing w:after="80"/>
      <w:outlineLvl w:val="1"/>
    </w:pPr>
    <w:rPr>
      <w:b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475E8D"/>
    <w:pPr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E37239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E37239"/>
    <w:pPr>
      <w:spacing w:after="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uiPriority w:val="9"/>
    <w:semiHidden/>
    <w:qFormat/>
    <w:rsid w:val="00475E8D"/>
    <w:pPr>
      <w:outlineLvl w:val="5"/>
    </w:pPr>
    <w:rPr>
      <w:b w:val="0"/>
    </w:rPr>
  </w:style>
  <w:style w:type="paragraph" w:styleId="Heading7">
    <w:name w:val="heading 7"/>
    <w:basedOn w:val="Heading6"/>
    <w:next w:val="Normal"/>
    <w:link w:val="Heading7Char"/>
    <w:uiPriority w:val="9"/>
    <w:semiHidden/>
    <w:qFormat/>
    <w:rsid w:val="00475E8D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semiHidden/>
    <w:qFormat/>
    <w:rsid w:val="00475E8D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semiHidden/>
    <w:qFormat/>
    <w:rsid w:val="00475E8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34F11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524C7"/>
    <w:rPr>
      <w:sz w:val="20"/>
    </w:rPr>
  </w:style>
  <w:style w:type="paragraph" w:styleId="Footer">
    <w:name w:val="footer"/>
    <w:basedOn w:val="BasicParagraph"/>
    <w:link w:val="FooterChar"/>
    <w:uiPriority w:val="99"/>
    <w:semiHidden/>
    <w:rsid w:val="00EE2191"/>
    <w:pPr>
      <w:tabs>
        <w:tab w:val="right" w:pos="10065"/>
      </w:tabs>
      <w:spacing w:after="0"/>
      <w:ind w:right="21"/>
      <w:jc w:val="center"/>
    </w:pPr>
    <w:rPr>
      <w:rFonts w:asciiTheme="minorHAnsi" w:hAnsiTheme="minorHAnsi" w:cstheme="minorHAnsi"/>
      <w:sz w:val="20"/>
      <w:szCs w:val="1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E2191"/>
    <w:rPr>
      <w:rFonts w:cstheme="minorHAnsi"/>
      <w:color w:val="000000"/>
      <w:sz w:val="20"/>
      <w:szCs w:val="12"/>
      <w:lang w:val="en-US"/>
    </w:rPr>
  </w:style>
  <w:style w:type="table" w:styleId="TableGrid">
    <w:name w:val="Table Grid"/>
    <w:basedOn w:val="TableNormal"/>
    <w:uiPriority w:val="39"/>
    <w:rsid w:val="004E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BasicParagraph">
    <w:name w:val="[Basic Paragraph]"/>
    <w:basedOn w:val="Normal"/>
    <w:uiPriority w:val="99"/>
    <w:semiHidden/>
    <w:rsid w:val="0017291B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lang w:val="en-US"/>
    </w:rPr>
  </w:style>
  <w:style w:type="paragraph" w:styleId="Title">
    <w:name w:val="Title"/>
    <w:basedOn w:val="Normal"/>
    <w:link w:val="TitleChar"/>
    <w:qFormat/>
    <w:rsid w:val="0039600C"/>
    <w:pPr>
      <w:keepNext/>
      <w:spacing w:after="0"/>
    </w:pPr>
    <w:rPr>
      <w:b/>
      <w:sz w:val="120"/>
      <w:szCs w:val="120"/>
    </w:rPr>
  </w:style>
  <w:style w:type="character" w:customStyle="1" w:styleId="Heading1Char">
    <w:name w:val="Heading 1 Char"/>
    <w:basedOn w:val="DefaultParagraphFont"/>
    <w:link w:val="Heading1"/>
    <w:uiPriority w:val="9"/>
    <w:rsid w:val="00E524C7"/>
    <w:rPr>
      <w:b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39600C"/>
    <w:rPr>
      <w:b/>
      <w:sz w:val="120"/>
      <w:szCs w:val="120"/>
    </w:rPr>
  </w:style>
  <w:style w:type="paragraph" w:styleId="ListParagraph">
    <w:name w:val="List Paragraph"/>
    <w:basedOn w:val="Normal"/>
    <w:uiPriority w:val="34"/>
    <w:semiHidden/>
    <w:qFormat/>
    <w:rsid w:val="008610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D1C19"/>
    <w:rPr>
      <w:b/>
      <w:sz w:val="40"/>
      <w:szCs w:val="40"/>
    </w:rPr>
  </w:style>
  <w:style w:type="paragraph" w:styleId="ListBullet">
    <w:name w:val="List Bullet"/>
    <w:basedOn w:val="Normal"/>
    <w:uiPriority w:val="99"/>
    <w:semiHidden/>
    <w:rsid w:val="0086101A"/>
    <w:pPr>
      <w:numPr>
        <w:numId w:val="10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524C7"/>
    <w:rPr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37239"/>
    <w:rPr>
      <w:b/>
    </w:rPr>
  </w:style>
  <w:style w:type="paragraph" w:styleId="TOCHeading">
    <w:name w:val="TOC Heading"/>
    <w:basedOn w:val="Heading1"/>
    <w:next w:val="Normal"/>
    <w:uiPriority w:val="39"/>
    <w:qFormat/>
    <w:rsid w:val="00925448"/>
  </w:style>
  <w:style w:type="paragraph" w:styleId="TOC1">
    <w:name w:val="toc 1"/>
    <w:basedOn w:val="TOCHeading"/>
    <w:next w:val="Normal"/>
    <w:autoRedefine/>
    <w:uiPriority w:val="39"/>
    <w:rsid w:val="00252AED"/>
    <w:pPr>
      <w:tabs>
        <w:tab w:val="right" w:pos="8222"/>
      </w:tabs>
      <w:spacing w:after="160" w:line="264" w:lineRule="auto"/>
    </w:pPr>
    <w:rPr>
      <w:noProof/>
      <w:color w:val="000000" w:themeColor="text1"/>
      <w:sz w:val="32"/>
    </w:rPr>
  </w:style>
  <w:style w:type="paragraph" w:styleId="TOC2">
    <w:name w:val="toc 2"/>
    <w:basedOn w:val="TOCHeading"/>
    <w:next w:val="Normal"/>
    <w:autoRedefine/>
    <w:uiPriority w:val="39"/>
    <w:rsid w:val="00252AED"/>
    <w:pPr>
      <w:tabs>
        <w:tab w:val="right" w:pos="8222"/>
      </w:tabs>
      <w:spacing w:after="100" w:line="264" w:lineRule="auto"/>
      <w:ind w:left="357"/>
      <w:contextualSpacing/>
    </w:pPr>
    <w:rPr>
      <w:color w:val="000000" w:themeColor="text1"/>
      <w:sz w:val="24"/>
      <w:szCs w:val="20"/>
    </w:rPr>
  </w:style>
  <w:style w:type="paragraph" w:styleId="TOC3">
    <w:name w:val="toc 3"/>
    <w:basedOn w:val="TOC2"/>
    <w:next w:val="Normal"/>
    <w:autoRedefine/>
    <w:uiPriority w:val="39"/>
    <w:rsid w:val="00252AED"/>
    <w:rPr>
      <w:b w:val="0"/>
    </w:rPr>
  </w:style>
  <w:style w:type="paragraph" w:styleId="TOC4">
    <w:name w:val="toc 4"/>
    <w:basedOn w:val="TOC3"/>
    <w:next w:val="Normal"/>
    <w:autoRedefine/>
    <w:uiPriority w:val="39"/>
    <w:semiHidden/>
    <w:rsid w:val="007D19A8"/>
  </w:style>
  <w:style w:type="paragraph" w:customStyle="1" w:styleId="Author">
    <w:name w:val="Author"/>
    <w:basedOn w:val="Normal"/>
    <w:uiPriority w:val="2"/>
    <w:qFormat/>
    <w:rsid w:val="0039600C"/>
    <w:pPr>
      <w:spacing w:after="0"/>
    </w:pPr>
    <w:rPr>
      <w:szCs w:val="32"/>
    </w:rPr>
  </w:style>
  <w:style w:type="paragraph" w:customStyle="1" w:styleId="Subheading">
    <w:name w:val="Subheading"/>
    <w:basedOn w:val="Normal"/>
    <w:uiPriority w:val="1"/>
    <w:qFormat/>
    <w:rsid w:val="0039600C"/>
    <w:pPr>
      <w:pBdr>
        <w:top w:val="single" w:sz="4" w:space="4" w:color="auto"/>
      </w:pBdr>
      <w:spacing w:before="180" w:after="180"/>
    </w:pPr>
    <w:rPr>
      <w:b/>
      <w:sz w:val="32"/>
      <w:szCs w:val="32"/>
    </w:rPr>
  </w:style>
  <w:style w:type="paragraph" w:customStyle="1" w:styleId="Address">
    <w:name w:val="Address"/>
    <w:basedOn w:val="Normal"/>
    <w:uiPriority w:val="11"/>
    <w:semiHidden/>
    <w:qFormat/>
    <w:rsid w:val="00AF2C4D"/>
    <w:pPr>
      <w:framePr w:wrap="notBeside" w:vAnchor="page" w:hAnchor="text" w:y="14289" w:anchorLock="1"/>
      <w:spacing w:line="276" w:lineRule="auto"/>
    </w:pPr>
    <w:rPr>
      <w:rFonts w:cs="Times New Roman (Body CS)"/>
      <w:b/>
    </w:rPr>
  </w:style>
  <w:style w:type="character" w:styleId="PageNumber">
    <w:name w:val="page number"/>
    <w:basedOn w:val="DefaultParagraphFont"/>
    <w:uiPriority w:val="99"/>
    <w:semiHidden/>
    <w:rsid w:val="007F7981"/>
    <w:rPr>
      <w:b/>
      <w:sz w:val="24"/>
    </w:rPr>
  </w:style>
  <w:style w:type="paragraph" w:styleId="Caption">
    <w:name w:val="caption"/>
    <w:basedOn w:val="Normal"/>
    <w:next w:val="Normal"/>
    <w:uiPriority w:val="35"/>
    <w:semiHidden/>
    <w:qFormat/>
    <w:rsid w:val="00FA07EA"/>
    <w:pPr>
      <w:spacing w:after="200" w:line="240" w:lineRule="auto"/>
    </w:pPr>
    <w:rPr>
      <w:i/>
      <w:iCs/>
      <w:color w:val="56565A"/>
      <w:sz w:val="18"/>
      <w:szCs w:val="18"/>
    </w:rPr>
  </w:style>
  <w:style w:type="paragraph" w:customStyle="1" w:styleId="TableText">
    <w:name w:val="Table Text"/>
    <w:basedOn w:val="Normal"/>
    <w:next w:val="Normal"/>
    <w:uiPriority w:val="5"/>
    <w:qFormat/>
    <w:rsid w:val="00047E82"/>
    <w:pPr>
      <w:spacing w:after="0"/>
    </w:pPr>
  </w:style>
  <w:style w:type="character" w:customStyle="1" w:styleId="Heading5Char">
    <w:name w:val="Heading 5 Char"/>
    <w:basedOn w:val="DefaultParagraphFont"/>
    <w:link w:val="Heading5"/>
    <w:uiPriority w:val="9"/>
    <w:rsid w:val="00E37239"/>
    <w:rPr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24C7"/>
  </w:style>
  <w:style w:type="character" w:customStyle="1" w:styleId="Heading7Char">
    <w:name w:val="Heading 7 Char"/>
    <w:basedOn w:val="DefaultParagraphFont"/>
    <w:link w:val="Heading7"/>
    <w:uiPriority w:val="9"/>
    <w:semiHidden/>
    <w:rsid w:val="00E524C7"/>
  </w:style>
  <w:style w:type="character" w:customStyle="1" w:styleId="Heading8Char">
    <w:name w:val="Heading 8 Char"/>
    <w:basedOn w:val="DefaultParagraphFont"/>
    <w:link w:val="Heading8"/>
    <w:uiPriority w:val="9"/>
    <w:semiHidden/>
    <w:rsid w:val="00E524C7"/>
  </w:style>
  <w:style w:type="character" w:customStyle="1" w:styleId="Heading9Char">
    <w:name w:val="Heading 9 Char"/>
    <w:basedOn w:val="DefaultParagraphFont"/>
    <w:link w:val="Heading9"/>
    <w:uiPriority w:val="9"/>
    <w:semiHidden/>
    <w:rsid w:val="00E524C7"/>
  </w:style>
  <w:style w:type="paragraph" w:customStyle="1" w:styleId="Bullettext">
    <w:name w:val="Bullet text"/>
    <w:basedOn w:val="Normal"/>
    <w:uiPriority w:val="6"/>
    <w:qFormat/>
    <w:rsid w:val="00252AED"/>
    <w:pPr>
      <w:numPr>
        <w:numId w:val="31"/>
      </w:numPr>
      <w:ind w:right="851"/>
      <w:contextualSpacing/>
    </w:pPr>
  </w:style>
  <w:style w:type="paragraph" w:customStyle="1" w:styleId="Numberedtext">
    <w:name w:val="Numbered text"/>
    <w:basedOn w:val="Normal"/>
    <w:uiPriority w:val="6"/>
    <w:qFormat/>
    <w:rsid w:val="00252AED"/>
    <w:pPr>
      <w:numPr>
        <w:numId w:val="27"/>
      </w:numPr>
      <w:ind w:left="357" w:hanging="357"/>
    </w:pPr>
  </w:style>
  <w:style w:type="numbering" w:customStyle="1" w:styleId="NumberedList">
    <w:name w:val="Numbered List"/>
    <w:uiPriority w:val="99"/>
    <w:rsid w:val="00252AED"/>
    <w:pPr>
      <w:numPr>
        <w:numId w:val="23"/>
      </w:numPr>
    </w:pPr>
  </w:style>
  <w:style w:type="character" w:styleId="Hyperlink">
    <w:name w:val="Hyperlink"/>
    <w:basedOn w:val="DefaultParagraphFont"/>
    <w:uiPriority w:val="99"/>
    <w:rsid w:val="00252AED"/>
    <w:rPr>
      <w:color w:val="000000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semiHidden/>
    <w:rsid w:val="00252AED"/>
    <w:pPr>
      <w:spacing w:after="0"/>
      <w:ind w:left="958"/>
    </w:pPr>
  </w:style>
  <w:style w:type="paragraph" w:styleId="TOC6">
    <w:name w:val="toc 6"/>
    <w:basedOn w:val="Normal"/>
    <w:next w:val="Normal"/>
    <w:autoRedefine/>
    <w:uiPriority w:val="39"/>
    <w:semiHidden/>
    <w:rsid w:val="00252AED"/>
    <w:pPr>
      <w:spacing w:after="0"/>
      <w:ind w:left="1202"/>
    </w:pPr>
  </w:style>
  <w:style w:type="paragraph" w:styleId="TOC7">
    <w:name w:val="toc 7"/>
    <w:basedOn w:val="Normal"/>
    <w:next w:val="Normal"/>
    <w:autoRedefine/>
    <w:uiPriority w:val="39"/>
    <w:semiHidden/>
    <w:rsid w:val="00252AED"/>
    <w:pPr>
      <w:spacing w:after="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52AED"/>
    <w:pPr>
      <w:spacing w:after="0"/>
      <w:ind w:left="1678"/>
    </w:pPr>
  </w:style>
  <w:style w:type="paragraph" w:styleId="TOC9">
    <w:name w:val="toc 9"/>
    <w:basedOn w:val="Normal"/>
    <w:next w:val="Normal"/>
    <w:autoRedefine/>
    <w:uiPriority w:val="39"/>
    <w:semiHidden/>
    <w:rsid w:val="00252AED"/>
    <w:pPr>
      <w:spacing w:after="0"/>
      <w:ind w:left="1922"/>
    </w:pPr>
  </w:style>
  <w:style w:type="paragraph" w:styleId="NormalIndent">
    <w:name w:val="Normal Indent"/>
    <w:basedOn w:val="Normal"/>
    <w:uiPriority w:val="3"/>
    <w:rsid w:val="00925448"/>
    <w:pPr>
      <w:ind w:left="357"/>
    </w:pPr>
  </w:style>
  <w:style w:type="numbering" w:customStyle="1" w:styleId="BulletList">
    <w:name w:val="Bullet List"/>
    <w:uiPriority w:val="99"/>
    <w:rsid w:val="003D7500"/>
    <w:pPr>
      <w:numPr>
        <w:numId w:val="30"/>
      </w:numPr>
    </w:pPr>
  </w:style>
  <w:style w:type="table" w:styleId="TableGridLight">
    <w:name w:val="Grid Table Light"/>
    <w:basedOn w:val="TableNormal"/>
    <w:uiPriority w:val="40"/>
    <w:rsid w:val="004E705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0" w:type="dxa"/>
        <w:right w:w="0" w:type="dxa"/>
      </w:tblCellMar>
    </w:tblPr>
  </w:style>
  <w:style w:type="paragraph" w:customStyle="1" w:styleId="Pullout">
    <w:name w:val="Pull out"/>
    <w:basedOn w:val="Normal"/>
    <w:next w:val="Normal"/>
    <w:uiPriority w:val="7"/>
    <w:qFormat/>
    <w:rsid w:val="00D34F11"/>
    <w:pPr>
      <w:framePr w:vSpace="227" w:wrap="notBeside" w:vAnchor="text" w:hAnchor="text" w:y="1"/>
      <w:pBdr>
        <w:left w:val="single" w:sz="2" w:space="12" w:color="auto"/>
      </w:pBdr>
      <w:spacing w:after="0"/>
      <w:ind w:left="284"/>
    </w:pPr>
    <w:rPr>
      <w:sz w:val="32"/>
    </w:rPr>
  </w:style>
  <w:style w:type="table" w:customStyle="1" w:styleId="UALTable4colAlttexttobeadded">
    <w:name w:val="UAL Table &lt; 4 col (Alt text to be added)"/>
    <w:basedOn w:val="TableNormal"/>
    <w:uiPriority w:val="99"/>
    <w:rsid w:val="003C64FC"/>
    <w:tblPr>
      <w:tblBorders>
        <w:bottom w:val="single" w:sz="2" w:space="0" w:color="000000" w:themeColor="text1"/>
        <w:insideH w:val="single" w:sz="2" w:space="0" w:color="000000" w:themeColor="text1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b/>
      </w:rPr>
    </w:tblStylePr>
    <w:tblStylePr w:type="firstCol">
      <w:rPr>
        <w:b/>
      </w:rPr>
    </w:tblStylePr>
  </w:style>
  <w:style w:type="character" w:styleId="IntenseEmphasis">
    <w:name w:val="Intense Emphasis"/>
    <w:basedOn w:val="DefaultParagraphFont"/>
    <w:uiPriority w:val="21"/>
    <w:semiHidden/>
    <w:qFormat/>
    <w:rsid w:val="00047E8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47E82"/>
    <w:pPr>
      <w:framePr w:vSpace="227" w:wrap="notBeside" w:vAnchor="text" w:hAnchor="text" w:y="1"/>
      <w:pBdr>
        <w:left w:val="single" w:sz="2" w:space="12" w:color="auto"/>
      </w:pBdr>
      <w:spacing w:after="0"/>
      <w:ind w:left="284"/>
    </w:pPr>
    <w:rPr>
      <w:b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524C7"/>
    <w:rPr>
      <w:b/>
      <w:sz w:val="32"/>
    </w:rPr>
  </w:style>
  <w:style w:type="character" w:styleId="IntenseReference">
    <w:name w:val="Intense Reference"/>
    <w:uiPriority w:val="32"/>
    <w:semiHidden/>
    <w:qFormat/>
    <w:rsid w:val="00047E82"/>
    <w:rPr>
      <w:b/>
    </w:rPr>
  </w:style>
  <w:style w:type="paragraph" w:styleId="Quote">
    <w:name w:val="Quote"/>
    <w:basedOn w:val="IntenseQuote"/>
    <w:next w:val="Normal"/>
    <w:link w:val="QuoteChar"/>
    <w:uiPriority w:val="29"/>
    <w:semiHidden/>
    <w:qFormat/>
    <w:rsid w:val="00047E82"/>
    <w:pPr>
      <w:framePr w:wrap="notBeside"/>
    </w:pPr>
    <w:rPr>
      <w:b w:val="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524C7"/>
    <w:rPr>
      <w:sz w:val="32"/>
    </w:rPr>
  </w:style>
  <w:style w:type="paragraph" w:styleId="BlockText">
    <w:name w:val="Block Text"/>
    <w:basedOn w:val="Normal"/>
    <w:uiPriority w:val="99"/>
    <w:semiHidden/>
    <w:rsid w:val="00047E82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1152" w:right="1152"/>
    </w:pPr>
    <w:rPr>
      <w:rFonts w:eastAsiaTheme="minorEastAsia"/>
      <w:i/>
      <w:iCs/>
      <w:color w:val="000000" w:themeColor="text1"/>
    </w:rPr>
  </w:style>
  <w:style w:type="table" w:customStyle="1" w:styleId="UALTable5colAlttexttobeadded">
    <w:name w:val="UAL Table &gt; 5 col (Alt text to be added)"/>
    <w:basedOn w:val="TableNormal"/>
    <w:uiPriority w:val="99"/>
    <w:rsid w:val="005D1C19"/>
    <w:tblPr>
      <w:tblBorders>
        <w:insideH w:val="single" w:sz="2" w:space="0" w:color="auto"/>
        <w:insideV w:val="single" w:sz="2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</w:tblStylePr>
    <w:tblStylePr w:type="firstCol">
      <w:rPr>
        <w:b/>
      </w:rPr>
    </w:tblStylePr>
  </w:style>
  <w:style w:type="paragraph" w:styleId="BalloonText">
    <w:name w:val="Balloon Text"/>
    <w:basedOn w:val="Normal"/>
    <w:link w:val="BalloonTextChar"/>
    <w:uiPriority w:val="99"/>
    <w:semiHidden/>
    <w:rsid w:val="005D1C1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19"/>
    <w:rPr>
      <w:rFonts w:ascii="Times New Roman" w:hAnsi="Times New Roman" w:cs="Times New Roman"/>
      <w:sz w:val="18"/>
      <w:szCs w:val="18"/>
    </w:rPr>
  </w:style>
  <w:style w:type="paragraph" w:customStyle="1" w:styleId="TableHeading">
    <w:name w:val="Table Heading"/>
    <w:basedOn w:val="Heading5"/>
    <w:link w:val="TableHeadingChar"/>
    <w:uiPriority w:val="4"/>
    <w:qFormat/>
    <w:rsid w:val="002E7C63"/>
  </w:style>
  <w:style w:type="character" w:customStyle="1" w:styleId="TableHeadingChar">
    <w:name w:val="Table Heading Char"/>
    <w:basedOn w:val="Heading5Char"/>
    <w:link w:val="TableHeading"/>
    <w:uiPriority w:val="4"/>
    <w:rsid w:val="002E7C63"/>
    <w:rPr>
      <w:b/>
    </w:rPr>
  </w:style>
  <w:style w:type="table" w:customStyle="1" w:styleId="UALTable4colAlttexttobeadded2">
    <w:name w:val="UAL Table &lt; 4 col (Alt text to be added)2"/>
    <w:basedOn w:val="TableNormal"/>
    <w:uiPriority w:val="99"/>
    <w:rsid w:val="00211121"/>
    <w:tblPr>
      <w:tblBorders>
        <w:bottom w:val="single" w:sz="2" w:space="0" w:color="000000" w:themeColor="text1"/>
        <w:insideH w:val="single" w:sz="2" w:space="0" w:color="000000" w:themeColor="text1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b/>
      </w:rPr>
    </w:tblStylePr>
    <w:tblStylePr w:type="firstCol">
      <w:rPr>
        <w:b/>
      </w:rPr>
    </w:tblStylePr>
  </w:style>
  <w:style w:type="paragraph" w:styleId="BodyText">
    <w:name w:val="Body Text"/>
    <w:basedOn w:val="Normal"/>
    <w:link w:val="BodyTextChar"/>
    <w:uiPriority w:val="1"/>
    <w:qFormat/>
    <w:rsid w:val="00116A2E"/>
    <w:pPr>
      <w:suppressAutoHyphens w:val="0"/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116A2E"/>
    <w:rPr>
      <w:rFonts w:ascii="Times New Roman" w:eastAsia="Times New Roman" w:hAnsi="Times New Roman" w:cs="Times New Roman"/>
      <w:b/>
      <w:bCs/>
      <w:sz w:val="40"/>
      <w:szCs w:val="4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85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7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462777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4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25470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89281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6541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2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545951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83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2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921261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28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349885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0068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60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4007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00589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54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44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0629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361963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46203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307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8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493799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5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980731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544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592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8173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098007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7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8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150926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9865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2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1504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788133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68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77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3774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46559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75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68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0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dams\Downloads\UAL-General-Report%20(1).dotx" TargetMode="External"/></Relationships>
</file>

<file path=word/theme/theme1.xml><?xml version="1.0" encoding="utf-8"?>
<a:theme xmlns:a="http://schemas.openxmlformats.org/drawingml/2006/main" name="Office Theme">
  <a:themeElements>
    <a:clrScheme name="TTP2">
      <a:dk1>
        <a:sysClr val="windowText" lastClr="000000"/>
      </a:dk1>
      <a:lt1>
        <a:sysClr val="window" lastClr="FFFFFF"/>
      </a:lt1>
      <a:dk2>
        <a:srgbClr val="888179"/>
      </a:dk2>
      <a:lt2>
        <a:srgbClr val="FFFFFF"/>
      </a:lt2>
      <a:accent1>
        <a:srgbClr val="D70078"/>
      </a:accent1>
      <a:accent2>
        <a:srgbClr val="D7001E"/>
      </a:accent2>
      <a:accent3>
        <a:srgbClr val="FFD200"/>
      </a:accent3>
      <a:accent4>
        <a:srgbClr val="00A550"/>
      </a:accent4>
      <a:accent5>
        <a:srgbClr val="00A5E1"/>
      </a:accent5>
      <a:accent6>
        <a:srgbClr val="191E91"/>
      </a:accent6>
      <a:hlink>
        <a:srgbClr val="000000"/>
      </a:hlink>
      <a:folHlink>
        <a:srgbClr val="8881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9CD6E7E86B64B923F85307701D381" ma:contentTypeVersion="25" ma:contentTypeDescription="Create a new document." ma:contentTypeScope="" ma:versionID="b436797874bbe45fae0c4bb31b30f78e">
  <xsd:schema xmlns:xsd="http://www.w3.org/2001/XMLSchema" xmlns:xs="http://www.w3.org/2001/XMLSchema" xmlns:p="http://schemas.microsoft.com/office/2006/metadata/properties" xmlns:ns2="2dc20ef7-8ecd-4bdb-970c-34a4afd5ae00" xmlns:ns3="0aa29212-deaf-45c1-86f0-f7bb1a9781b4" targetNamespace="http://schemas.microsoft.com/office/2006/metadata/properties" ma:root="true" ma:fieldsID="14b1db71eaec26d100e817e2f2df40de" ns2:_="" ns3:_="">
    <xsd:import namespace="2dc20ef7-8ecd-4bdb-970c-34a4afd5ae00"/>
    <xsd:import namespace="0aa29212-deaf-45c1-86f0-f7bb1a978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20ef7-8ecd-4bdb-970c-34a4afd5a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29212-deaf-45c1-86f0-f7bb1a978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4B6DD-502A-4483-B40E-31B0B68B1333}">
  <ds:schemaRefs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2dc20ef7-8ecd-4bdb-970c-34a4afd5ae00"/>
    <ds:schemaRef ds:uri="http://schemas.microsoft.com/office/2006/documentManagement/types"/>
    <ds:schemaRef ds:uri="http://schemas.openxmlformats.org/package/2006/metadata/core-properties"/>
    <ds:schemaRef ds:uri="0aa29212-deaf-45c1-86f0-f7bb1a9781b4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E7D43BD-93B7-4F44-BE2B-DB7D38ACC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139D3-43DC-4494-9529-B3405E3A5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20ef7-8ecd-4bdb-970c-34a4afd5ae00"/>
    <ds:schemaRef ds:uri="0aa29212-deaf-45c1-86f0-f7bb1a978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35612C-BD3D-4BA9-ABD3-0B99E254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UAL-General-Report (1)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Adams</dc:creator>
  <cp:keywords/>
  <dc:description/>
  <cp:lastModifiedBy>Tim Adams</cp:lastModifiedBy>
  <cp:revision>3</cp:revision>
  <cp:lastPrinted>2018-08-09T14:42:00Z</cp:lastPrinted>
  <dcterms:created xsi:type="dcterms:W3CDTF">2022-02-08T17:02:00Z</dcterms:created>
  <dcterms:modified xsi:type="dcterms:W3CDTF">2022-02-08T17:04:00Z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0x0101001349CD6E7E86B64B923F85307701D381</vt:lpwstr>
  </property>
</Properties>
</file>