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2E" w:rsidRDefault="00A370AC" w:rsidP="00116A2E">
      <w:pPr>
        <w:pStyle w:val="Heading1"/>
      </w:pPr>
      <w:r>
        <w:t>Research sources and bibliography (LO2</w:t>
      </w:r>
      <w:r w:rsidR="00116A2E">
        <w:t>)</w:t>
      </w:r>
    </w:p>
    <w:p w:rsidR="000D5C75" w:rsidRDefault="000D5C75" w:rsidP="000D5C75">
      <w:r>
        <w:t xml:space="preserve">Use this </w:t>
      </w:r>
      <w:r>
        <w:t xml:space="preserve">template </w:t>
      </w:r>
      <w:r>
        <w:t xml:space="preserve">to record your </w:t>
      </w:r>
      <w:r w:rsidRPr="5C1BA8F0">
        <w:t>proposed research sources and bibliography</w:t>
      </w:r>
      <w:r>
        <w:t>.</w:t>
      </w:r>
    </w:p>
    <w:p w:rsidR="00925448" w:rsidRPr="00211121" w:rsidRDefault="000D5C75" w:rsidP="00E75EAC">
      <w:r w:rsidRPr="000D5C75">
        <w:t>You must then upload it as a PDF file to PebblePad. Any other type of file will be recorded as a non-submission</w:t>
      </w:r>
      <w:r w:rsidRPr="00FE24FA">
        <w:t>.</w:t>
      </w:r>
      <w:bookmarkStart w:id="0" w:name="_GoBack"/>
      <w:bookmarkEnd w:id="0"/>
    </w:p>
    <w:sectPr w:rsidR="00925448" w:rsidRPr="00211121" w:rsidSect="000E0A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907" w:bottom="1247" w:left="907" w:header="76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18" w:rsidRDefault="00D74418" w:rsidP="003E3C40">
      <w:r>
        <w:separator/>
      </w:r>
    </w:p>
  </w:endnote>
  <w:endnote w:type="continuationSeparator" w:id="0">
    <w:p w:rsidR="00D74418" w:rsidRDefault="00D74418" w:rsidP="003E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B9" w:rsidRDefault="001C5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D9" w:rsidRPr="007F7981" w:rsidRDefault="00FE5AAC" w:rsidP="00EE2191">
    <w:pPr>
      <w:pStyle w:val="Footer"/>
      <w:tabs>
        <w:tab w:val="right" w:pos="9072"/>
      </w:tabs>
      <w:jc w:val="left"/>
      <w:rPr>
        <w:rStyle w:val="PageNumber"/>
      </w:rPr>
    </w:pPr>
    <w:r w:rsidRPr="006C4014">
      <w:rPr>
        <w:noProof/>
        <w:sz w:val="120"/>
        <w:szCs w:val="120"/>
        <w:lang w:val="en-GB" w:eastAsia="en-GB"/>
      </w:rPr>
      <w:drawing>
        <wp:anchor distT="0" distB="0" distL="114300" distR="114300" simplePos="0" relativeHeight="251682816" behindDoc="0" locked="0" layoutInCell="1" allowOverlap="1" wp14:anchorId="7AE0E4EA" wp14:editId="20BAEE0E">
          <wp:simplePos x="0" y="0"/>
          <wp:positionH relativeFrom="page">
            <wp:posOffset>575945</wp:posOffset>
          </wp:positionH>
          <wp:positionV relativeFrom="page">
            <wp:posOffset>10122535</wp:posOffset>
          </wp:positionV>
          <wp:extent cx="1065600" cy="252000"/>
          <wp:effectExtent l="0" t="0" r="1270" b="0"/>
          <wp:wrapNone/>
          <wp:docPr id="42" name="Picture 42" descr="UAL Awarding Body logo" title="UAL Awarding Body logo">
            <a:extLst xmlns:a="http://schemas.openxmlformats.org/drawingml/2006/main">
              <a:ext uri="{C183D7F6-B498-43B3-948B-1728B52AA6E4}">
                <adec:decorative xmlns:pic="http://schemas.openxmlformats.org/drawingml/2006/picture" xmlns:a14="http://schemas.microsoft.com/office/drawing/2010/main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20FC">
      <w:tab/>
    </w:r>
    <w:r w:rsidR="00EE2191" w:rsidRPr="00EE2191">
      <w:rPr>
        <w:sz w:val="24"/>
        <w:szCs w:val="24"/>
      </w:rPr>
      <w:t>Private and Confidential</w:t>
    </w:r>
    <w:r w:rsidR="00EE2191">
      <w:tab/>
    </w:r>
    <w:r w:rsidR="0043267F" w:rsidRPr="0094056C">
      <w:rPr>
        <w:rStyle w:val="PageNumber"/>
      </w:rPr>
      <w:fldChar w:fldCharType="begin"/>
    </w:r>
    <w:r w:rsidR="0043267F" w:rsidRPr="0094056C">
      <w:rPr>
        <w:rStyle w:val="PageNumber"/>
      </w:rPr>
      <w:instrText xml:space="preserve"> PAGE </w:instrText>
    </w:r>
    <w:r w:rsidR="0043267F" w:rsidRPr="0094056C">
      <w:rPr>
        <w:rStyle w:val="PageNumber"/>
      </w:rPr>
      <w:fldChar w:fldCharType="separate"/>
    </w:r>
    <w:r w:rsidR="000D5C75">
      <w:rPr>
        <w:rStyle w:val="PageNumber"/>
        <w:noProof/>
      </w:rPr>
      <w:t>1</w:t>
    </w:r>
    <w:r w:rsidR="0043267F" w:rsidRPr="0094056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B9" w:rsidRDefault="001C5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18" w:rsidRDefault="00D74418" w:rsidP="003E3C40">
      <w:r>
        <w:separator/>
      </w:r>
    </w:p>
  </w:footnote>
  <w:footnote w:type="continuationSeparator" w:id="0">
    <w:p w:rsidR="00D74418" w:rsidRDefault="00D74418" w:rsidP="003E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B9" w:rsidRDefault="001C5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48" w:rsidRDefault="001C52B9" w:rsidP="00D34F11">
    <w:pPr>
      <w:pStyle w:val="Header"/>
    </w:pPr>
    <w:r>
      <w:rPr>
        <w:noProof/>
        <w:lang w:eastAsia="en-GB"/>
      </w:rPr>
      <w:drawing>
        <wp:inline distT="0" distB="0" distL="0" distR="0" wp14:anchorId="6E93164F" wp14:editId="72FBD2F5">
          <wp:extent cx="2739390" cy="647700"/>
          <wp:effectExtent l="0" t="0" r="3810" b="0"/>
          <wp:docPr id="2" name="Picture 2" descr="UAL Awarding Body logo" title="UAL Awarding Body logo">
            <a:extLst xmlns:a="http://schemas.openxmlformats.org/drawingml/2006/main">
              <a:ext uri="{C183D7F6-B498-43B3-948B-1728B52AA6E4}">
                <adec:decorative xmlns:lc="http://schemas.openxmlformats.org/drawingml/2006/lockedCanvas" xmlns:pic="http://schemas.openxmlformats.org/drawingml/2006/picture" xmlns:a14="http://schemas.microsoft.com/office/drawing/2010/main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UAL Awarding Body logo" title="UAL Awarding Body logo">
                    <a:extLst>
                      <a:ext uri="{C183D7F6-B498-43B3-948B-1728B52AA6E4}">
                        <adec:decorative xmlns:lc="http://schemas.openxmlformats.org/drawingml/2006/lockedCanvas" xmlns:a14="http://schemas.microsoft.com/office/drawing/2010/main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39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AC" w:rsidRDefault="00FE5AAC">
    <w:pPr>
      <w:pStyle w:val="Header"/>
    </w:pPr>
    <w:r w:rsidRPr="006C4014">
      <w:rPr>
        <w:noProof/>
        <w:sz w:val="120"/>
        <w:szCs w:val="120"/>
        <w:lang w:eastAsia="en-GB"/>
      </w:rPr>
      <w:drawing>
        <wp:anchor distT="0" distB="0" distL="114300" distR="114300" simplePos="0" relativeHeight="251680768" behindDoc="0" locked="0" layoutInCell="1" allowOverlap="1" wp14:anchorId="7913459D" wp14:editId="736292B1">
          <wp:simplePos x="0" y="0"/>
          <wp:positionH relativeFrom="margin">
            <wp:posOffset>0</wp:posOffset>
          </wp:positionH>
          <wp:positionV relativeFrom="topMargin">
            <wp:posOffset>419100</wp:posOffset>
          </wp:positionV>
          <wp:extent cx="2739390" cy="647700"/>
          <wp:effectExtent l="0" t="0" r="3810" b="0"/>
          <wp:wrapNone/>
          <wp:docPr id="43" name="Picture 43" descr="UAL Awarding Body logo" title="UAL Awarding Body logo">
            <a:extLst xmlns:a="http://schemas.openxmlformats.org/drawingml/2006/main">
              <a:ext uri="{C183D7F6-B498-43B3-948B-1728B52AA6E4}">
                <adec:decorative xmlns:pic="http://schemas.openxmlformats.org/drawingml/2006/picture" xmlns:a14="http://schemas.microsoft.com/office/drawing/2010/main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3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239">
      <w:rPr>
        <w:noProof/>
        <w:sz w:val="120"/>
        <w:szCs w:val="120"/>
        <w:lang w:eastAsia="en-GB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0584112B" wp14:editId="1FE4A86E">
              <wp:simplePos x="0" y="0"/>
              <wp:positionH relativeFrom="column">
                <wp:posOffset>-635</wp:posOffset>
              </wp:positionH>
              <wp:positionV relativeFrom="page">
                <wp:posOffset>3625850</wp:posOffset>
              </wp:positionV>
              <wp:extent cx="6408000" cy="0"/>
              <wp:effectExtent l="0" t="0" r="18415" b="12700"/>
              <wp:wrapNone/>
              <wp:docPr id="1" name="Straight Connector 1" descr="Decorative" title="Decorative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E8C0CE" id="Straight Connector 1" o:spid="_x0000_s1026" alt="Title: Decorative - Description: Decorative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05pt,285.5pt" to="504.5pt,2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7.7pt;height:75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BD62EC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98F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B885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20C5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44A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604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C83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B292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08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0DA6"/>
    <w:lvl w:ilvl="0">
      <w:start w:val="1"/>
      <w:numFmt w:val="bullet"/>
      <w:pStyle w:val="List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66DEF"/>
    <w:multiLevelType w:val="multilevel"/>
    <w:tmpl w:val="055051D8"/>
    <w:styleLink w:val="NumberedList"/>
    <w:lvl w:ilvl="0">
      <w:start w:val="1"/>
      <w:numFmt w:val="decimal"/>
      <w:pStyle w:val="Numberedtex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A727B40"/>
    <w:multiLevelType w:val="hybridMultilevel"/>
    <w:tmpl w:val="1E2C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A0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401710"/>
    <w:multiLevelType w:val="multilevel"/>
    <w:tmpl w:val="4A7E14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CC4A09"/>
    <w:multiLevelType w:val="multilevel"/>
    <w:tmpl w:val="5DAC1AB6"/>
    <w:lvl w:ilvl="0">
      <w:start w:val="1"/>
      <w:numFmt w:val="decimal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D1519AB"/>
    <w:multiLevelType w:val="multilevel"/>
    <w:tmpl w:val="B420D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EC307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F3C3A"/>
    <w:multiLevelType w:val="multilevel"/>
    <w:tmpl w:val="055051D8"/>
    <w:numStyleLink w:val="NumberedList"/>
  </w:abstractNum>
  <w:abstractNum w:abstractNumId="18" w15:restartNumberingAfterBreak="0">
    <w:nsid w:val="41E3693F"/>
    <w:multiLevelType w:val="hybridMultilevel"/>
    <w:tmpl w:val="C1CE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3042C"/>
    <w:multiLevelType w:val="multilevel"/>
    <w:tmpl w:val="5F98B352"/>
    <w:styleLink w:val="BulletList"/>
    <w:lvl w:ilvl="0">
      <w:start w:val="1"/>
      <w:numFmt w:val="bullet"/>
      <w:pStyle w:val="Bullettex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0" w15:restartNumberingAfterBreak="0">
    <w:nsid w:val="43C76E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A2D61E6"/>
    <w:multiLevelType w:val="multilevel"/>
    <w:tmpl w:val="055051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4B25121D"/>
    <w:multiLevelType w:val="multilevel"/>
    <w:tmpl w:val="5F98B352"/>
    <w:numStyleLink w:val="BulletList"/>
  </w:abstractNum>
  <w:abstractNum w:abstractNumId="23" w15:restartNumberingAfterBreak="0">
    <w:nsid w:val="4EF1268C"/>
    <w:multiLevelType w:val="multilevel"/>
    <w:tmpl w:val="F40CF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E4C655F"/>
    <w:multiLevelType w:val="multilevel"/>
    <w:tmpl w:val="5F98B352"/>
    <w:numStyleLink w:val="BulletList"/>
  </w:abstractNum>
  <w:abstractNum w:abstractNumId="25" w15:restartNumberingAfterBreak="0">
    <w:nsid w:val="6B3F14A2"/>
    <w:multiLevelType w:val="multilevel"/>
    <w:tmpl w:val="6B5662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362057"/>
    <w:multiLevelType w:val="multilevel"/>
    <w:tmpl w:val="055051D8"/>
    <w:numStyleLink w:val="NumberedList"/>
  </w:abstractNum>
  <w:abstractNum w:abstractNumId="27" w15:restartNumberingAfterBreak="0">
    <w:nsid w:val="77DA2844"/>
    <w:multiLevelType w:val="multilevel"/>
    <w:tmpl w:val="055051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3"/>
  </w:num>
  <w:num w:numId="13">
    <w:abstractNumId w:val="12"/>
  </w:num>
  <w:num w:numId="14">
    <w:abstractNumId w:val="20"/>
  </w:num>
  <w:num w:numId="15">
    <w:abstractNumId w:val="18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5"/>
  </w:num>
  <w:num w:numId="20">
    <w:abstractNumId w:val="2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7"/>
  </w:num>
  <w:num w:numId="25">
    <w:abstractNumId w:val="21"/>
  </w:num>
  <w:num w:numId="26">
    <w:abstractNumId w:val="16"/>
  </w:num>
  <w:num w:numId="27">
    <w:abstractNumId w:val="26"/>
  </w:num>
  <w:num w:numId="28">
    <w:abstractNumId w:val="27"/>
  </w:num>
  <w:num w:numId="29">
    <w:abstractNumId w:val="22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18"/>
    <w:rsid w:val="000160D4"/>
    <w:rsid w:val="00027036"/>
    <w:rsid w:val="00047E82"/>
    <w:rsid w:val="000B2E6D"/>
    <w:rsid w:val="000B5A76"/>
    <w:rsid w:val="000D5C75"/>
    <w:rsid w:val="000E0A1C"/>
    <w:rsid w:val="00101673"/>
    <w:rsid w:val="00116A2E"/>
    <w:rsid w:val="00124A97"/>
    <w:rsid w:val="0017291B"/>
    <w:rsid w:val="00175CF9"/>
    <w:rsid w:val="0018396D"/>
    <w:rsid w:val="001C52B9"/>
    <w:rsid w:val="001D50B8"/>
    <w:rsid w:val="001E0395"/>
    <w:rsid w:val="00211121"/>
    <w:rsid w:val="002411AD"/>
    <w:rsid w:val="002465C4"/>
    <w:rsid w:val="00246CC6"/>
    <w:rsid w:val="002501D6"/>
    <w:rsid w:val="00252AED"/>
    <w:rsid w:val="00253AFF"/>
    <w:rsid w:val="00256FE9"/>
    <w:rsid w:val="00275AF7"/>
    <w:rsid w:val="002C1BCE"/>
    <w:rsid w:val="002C7503"/>
    <w:rsid w:val="002E7C63"/>
    <w:rsid w:val="002F2284"/>
    <w:rsid w:val="0039600C"/>
    <w:rsid w:val="003C5AD4"/>
    <w:rsid w:val="003C64FC"/>
    <w:rsid w:val="003D7500"/>
    <w:rsid w:val="003D780B"/>
    <w:rsid w:val="003E3C40"/>
    <w:rsid w:val="003E69C2"/>
    <w:rsid w:val="003F03AB"/>
    <w:rsid w:val="0041032F"/>
    <w:rsid w:val="00427984"/>
    <w:rsid w:val="0043267F"/>
    <w:rsid w:val="00435979"/>
    <w:rsid w:val="004430FE"/>
    <w:rsid w:val="00475E8D"/>
    <w:rsid w:val="00480E2D"/>
    <w:rsid w:val="0048431A"/>
    <w:rsid w:val="004A19ED"/>
    <w:rsid w:val="004A60A8"/>
    <w:rsid w:val="004C22BD"/>
    <w:rsid w:val="004C5EBA"/>
    <w:rsid w:val="004D603F"/>
    <w:rsid w:val="004D6A50"/>
    <w:rsid w:val="004E7056"/>
    <w:rsid w:val="004E7688"/>
    <w:rsid w:val="004F0814"/>
    <w:rsid w:val="004F2A14"/>
    <w:rsid w:val="0051425F"/>
    <w:rsid w:val="0054006D"/>
    <w:rsid w:val="00575CF9"/>
    <w:rsid w:val="00577FBC"/>
    <w:rsid w:val="00583E33"/>
    <w:rsid w:val="005872BB"/>
    <w:rsid w:val="00595A18"/>
    <w:rsid w:val="005C68DD"/>
    <w:rsid w:val="005D1C19"/>
    <w:rsid w:val="005D3790"/>
    <w:rsid w:val="005D4EC2"/>
    <w:rsid w:val="005F114E"/>
    <w:rsid w:val="005F4962"/>
    <w:rsid w:val="00600E4F"/>
    <w:rsid w:val="00610EB8"/>
    <w:rsid w:val="00622A67"/>
    <w:rsid w:val="0062690A"/>
    <w:rsid w:val="0069118B"/>
    <w:rsid w:val="006D2F6A"/>
    <w:rsid w:val="006F34F2"/>
    <w:rsid w:val="006F51FC"/>
    <w:rsid w:val="00705F2F"/>
    <w:rsid w:val="00706931"/>
    <w:rsid w:val="00735488"/>
    <w:rsid w:val="0074589C"/>
    <w:rsid w:val="00751315"/>
    <w:rsid w:val="0077189F"/>
    <w:rsid w:val="007919AC"/>
    <w:rsid w:val="007A437F"/>
    <w:rsid w:val="007D19A8"/>
    <w:rsid w:val="007F7981"/>
    <w:rsid w:val="00801828"/>
    <w:rsid w:val="0080414A"/>
    <w:rsid w:val="0081722C"/>
    <w:rsid w:val="008356B2"/>
    <w:rsid w:val="00855E84"/>
    <w:rsid w:val="0086101A"/>
    <w:rsid w:val="0088797C"/>
    <w:rsid w:val="008E2EF5"/>
    <w:rsid w:val="008F258D"/>
    <w:rsid w:val="008F3849"/>
    <w:rsid w:val="00920D3E"/>
    <w:rsid w:val="00925448"/>
    <w:rsid w:val="009321F0"/>
    <w:rsid w:val="00937F39"/>
    <w:rsid w:val="0094056C"/>
    <w:rsid w:val="00946381"/>
    <w:rsid w:val="009536AE"/>
    <w:rsid w:val="00974070"/>
    <w:rsid w:val="00980C6B"/>
    <w:rsid w:val="009D02DD"/>
    <w:rsid w:val="009D2023"/>
    <w:rsid w:val="009F7921"/>
    <w:rsid w:val="00A05EDA"/>
    <w:rsid w:val="00A11DFE"/>
    <w:rsid w:val="00A248E8"/>
    <w:rsid w:val="00A370AC"/>
    <w:rsid w:val="00A40A38"/>
    <w:rsid w:val="00A7085F"/>
    <w:rsid w:val="00A87653"/>
    <w:rsid w:val="00AF0B12"/>
    <w:rsid w:val="00AF2C4D"/>
    <w:rsid w:val="00B313CE"/>
    <w:rsid w:val="00B36DD9"/>
    <w:rsid w:val="00B43C21"/>
    <w:rsid w:val="00B54045"/>
    <w:rsid w:val="00B75B69"/>
    <w:rsid w:val="00B96D20"/>
    <w:rsid w:val="00BC20FC"/>
    <w:rsid w:val="00C90157"/>
    <w:rsid w:val="00C93AA9"/>
    <w:rsid w:val="00CE3C8F"/>
    <w:rsid w:val="00CF6D48"/>
    <w:rsid w:val="00D00EB5"/>
    <w:rsid w:val="00D01B39"/>
    <w:rsid w:val="00D06F39"/>
    <w:rsid w:val="00D111FC"/>
    <w:rsid w:val="00D26A77"/>
    <w:rsid w:val="00D34F11"/>
    <w:rsid w:val="00D5793C"/>
    <w:rsid w:val="00D74418"/>
    <w:rsid w:val="00D81429"/>
    <w:rsid w:val="00D94B63"/>
    <w:rsid w:val="00DB10C6"/>
    <w:rsid w:val="00DC221C"/>
    <w:rsid w:val="00DE2723"/>
    <w:rsid w:val="00DE65E7"/>
    <w:rsid w:val="00E114A9"/>
    <w:rsid w:val="00E37239"/>
    <w:rsid w:val="00E42474"/>
    <w:rsid w:val="00E524C7"/>
    <w:rsid w:val="00E75EAC"/>
    <w:rsid w:val="00E84D84"/>
    <w:rsid w:val="00EA2F98"/>
    <w:rsid w:val="00EE0FC8"/>
    <w:rsid w:val="00EE2191"/>
    <w:rsid w:val="00EF4DE9"/>
    <w:rsid w:val="00F04587"/>
    <w:rsid w:val="00F13FF0"/>
    <w:rsid w:val="00F3561A"/>
    <w:rsid w:val="00F45D2D"/>
    <w:rsid w:val="00FA07EA"/>
    <w:rsid w:val="00FA69B7"/>
    <w:rsid w:val="00FB2007"/>
    <w:rsid w:val="00FE24FA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C4B95"/>
  <w15:chartTrackingRefBased/>
  <w15:docId w15:val="{DB930FEC-6024-459B-A1FA-DA7302CB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8431A"/>
    <w:pPr>
      <w:suppressAutoHyphens/>
      <w:spacing w:after="24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5E8D"/>
    <w:pPr>
      <w:keepNext/>
      <w:tabs>
        <w:tab w:val="left" w:pos="839"/>
      </w:tabs>
      <w:spacing w:after="3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D1C19"/>
    <w:pPr>
      <w:spacing w:after="80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5E8D"/>
    <w:pPr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E37239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E37239"/>
    <w:pPr>
      <w:spacing w:after="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uiPriority w:val="9"/>
    <w:semiHidden/>
    <w:qFormat/>
    <w:rsid w:val="00475E8D"/>
    <w:pPr>
      <w:outlineLvl w:val="5"/>
    </w:pPr>
    <w:rPr>
      <w:b w:val="0"/>
    </w:rPr>
  </w:style>
  <w:style w:type="paragraph" w:styleId="Heading7">
    <w:name w:val="heading 7"/>
    <w:basedOn w:val="Heading6"/>
    <w:next w:val="Normal"/>
    <w:link w:val="Heading7Char"/>
    <w:uiPriority w:val="9"/>
    <w:semiHidden/>
    <w:qFormat/>
    <w:rsid w:val="00475E8D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semiHidden/>
    <w:qFormat/>
    <w:rsid w:val="00475E8D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semiHidden/>
    <w:qFormat/>
    <w:rsid w:val="00475E8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34F11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24C7"/>
    <w:rPr>
      <w:sz w:val="20"/>
    </w:rPr>
  </w:style>
  <w:style w:type="paragraph" w:styleId="Footer">
    <w:name w:val="footer"/>
    <w:basedOn w:val="BasicParagraph"/>
    <w:link w:val="FooterChar"/>
    <w:uiPriority w:val="99"/>
    <w:semiHidden/>
    <w:rsid w:val="00EE2191"/>
    <w:pPr>
      <w:tabs>
        <w:tab w:val="right" w:pos="10065"/>
      </w:tabs>
      <w:spacing w:after="0"/>
      <w:ind w:right="21"/>
      <w:jc w:val="center"/>
    </w:pPr>
    <w:rPr>
      <w:rFonts w:asciiTheme="minorHAnsi" w:hAnsiTheme="minorHAnsi" w:cstheme="minorHAnsi"/>
      <w:sz w:val="20"/>
      <w:szCs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2191"/>
    <w:rPr>
      <w:rFonts w:cstheme="minorHAnsi"/>
      <w:color w:val="000000"/>
      <w:sz w:val="20"/>
      <w:szCs w:val="12"/>
      <w:lang w:val="en-US"/>
    </w:rPr>
  </w:style>
  <w:style w:type="table" w:styleId="TableGrid">
    <w:name w:val="Table Grid"/>
    <w:basedOn w:val="TableNormal"/>
    <w:uiPriority w:val="39"/>
    <w:rsid w:val="004E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BasicParagraph">
    <w:name w:val="[Basic Paragraph]"/>
    <w:basedOn w:val="Normal"/>
    <w:uiPriority w:val="99"/>
    <w:semiHidden/>
    <w:rsid w:val="0017291B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lang w:val="en-US"/>
    </w:rPr>
  </w:style>
  <w:style w:type="paragraph" w:styleId="Title">
    <w:name w:val="Title"/>
    <w:basedOn w:val="Normal"/>
    <w:link w:val="TitleChar"/>
    <w:qFormat/>
    <w:rsid w:val="0039600C"/>
    <w:pPr>
      <w:keepNext/>
      <w:spacing w:after="0"/>
    </w:pPr>
    <w:rPr>
      <w:b/>
      <w:sz w:val="120"/>
      <w:szCs w:val="120"/>
    </w:rPr>
  </w:style>
  <w:style w:type="character" w:customStyle="1" w:styleId="Heading1Char">
    <w:name w:val="Heading 1 Char"/>
    <w:basedOn w:val="DefaultParagraphFont"/>
    <w:link w:val="Heading1"/>
    <w:uiPriority w:val="9"/>
    <w:rsid w:val="00E524C7"/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39600C"/>
    <w:rPr>
      <w:b/>
      <w:sz w:val="120"/>
      <w:szCs w:val="120"/>
    </w:rPr>
  </w:style>
  <w:style w:type="paragraph" w:styleId="ListParagraph">
    <w:name w:val="List Paragraph"/>
    <w:basedOn w:val="Normal"/>
    <w:uiPriority w:val="34"/>
    <w:semiHidden/>
    <w:qFormat/>
    <w:rsid w:val="008610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1C19"/>
    <w:rPr>
      <w:b/>
      <w:sz w:val="40"/>
      <w:szCs w:val="40"/>
    </w:rPr>
  </w:style>
  <w:style w:type="paragraph" w:styleId="ListBullet">
    <w:name w:val="List Bullet"/>
    <w:basedOn w:val="Normal"/>
    <w:uiPriority w:val="99"/>
    <w:semiHidden/>
    <w:rsid w:val="0086101A"/>
    <w:pPr>
      <w:numPr>
        <w:numId w:val="10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24C7"/>
    <w:rPr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37239"/>
    <w:rPr>
      <w:b/>
    </w:rPr>
  </w:style>
  <w:style w:type="paragraph" w:styleId="TOCHeading">
    <w:name w:val="TOC Heading"/>
    <w:basedOn w:val="Heading1"/>
    <w:next w:val="Normal"/>
    <w:uiPriority w:val="39"/>
    <w:qFormat/>
    <w:rsid w:val="00925448"/>
  </w:style>
  <w:style w:type="paragraph" w:styleId="TOC1">
    <w:name w:val="toc 1"/>
    <w:basedOn w:val="TOCHeading"/>
    <w:next w:val="Normal"/>
    <w:autoRedefine/>
    <w:uiPriority w:val="39"/>
    <w:rsid w:val="00252AED"/>
    <w:pPr>
      <w:tabs>
        <w:tab w:val="right" w:pos="8222"/>
      </w:tabs>
      <w:spacing w:after="160" w:line="264" w:lineRule="auto"/>
    </w:pPr>
    <w:rPr>
      <w:noProof/>
      <w:color w:val="000000" w:themeColor="text1"/>
      <w:sz w:val="32"/>
    </w:rPr>
  </w:style>
  <w:style w:type="paragraph" w:styleId="TOC2">
    <w:name w:val="toc 2"/>
    <w:basedOn w:val="TOCHeading"/>
    <w:next w:val="Normal"/>
    <w:autoRedefine/>
    <w:uiPriority w:val="39"/>
    <w:rsid w:val="00252AED"/>
    <w:pPr>
      <w:tabs>
        <w:tab w:val="right" w:pos="8222"/>
      </w:tabs>
      <w:spacing w:after="100" w:line="264" w:lineRule="auto"/>
      <w:ind w:left="357"/>
      <w:contextualSpacing/>
    </w:pPr>
    <w:rPr>
      <w:color w:val="000000" w:themeColor="text1"/>
      <w:sz w:val="24"/>
      <w:szCs w:val="20"/>
    </w:rPr>
  </w:style>
  <w:style w:type="paragraph" w:styleId="TOC3">
    <w:name w:val="toc 3"/>
    <w:basedOn w:val="TOC2"/>
    <w:next w:val="Normal"/>
    <w:autoRedefine/>
    <w:uiPriority w:val="39"/>
    <w:rsid w:val="00252AED"/>
    <w:rPr>
      <w:b w:val="0"/>
    </w:rPr>
  </w:style>
  <w:style w:type="paragraph" w:styleId="TOC4">
    <w:name w:val="toc 4"/>
    <w:basedOn w:val="TOC3"/>
    <w:next w:val="Normal"/>
    <w:autoRedefine/>
    <w:uiPriority w:val="39"/>
    <w:semiHidden/>
    <w:rsid w:val="007D19A8"/>
  </w:style>
  <w:style w:type="paragraph" w:customStyle="1" w:styleId="Author">
    <w:name w:val="Author"/>
    <w:basedOn w:val="Normal"/>
    <w:uiPriority w:val="2"/>
    <w:qFormat/>
    <w:rsid w:val="0039600C"/>
    <w:pPr>
      <w:spacing w:after="0"/>
    </w:pPr>
    <w:rPr>
      <w:szCs w:val="32"/>
    </w:rPr>
  </w:style>
  <w:style w:type="paragraph" w:customStyle="1" w:styleId="Subheading">
    <w:name w:val="Subheading"/>
    <w:basedOn w:val="Normal"/>
    <w:uiPriority w:val="1"/>
    <w:qFormat/>
    <w:rsid w:val="0039600C"/>
    <w:pPr>
      <w:pBdr>
        <w:top w:val="single" w:sz="4" w:space="4" w:color="auto"/>
      </w:pBdr>
      <w:spacing w:before="180" w:after="180"/>
    </w:pPr>
    <w:rPr>
      <w:b/>
      <w:sz w:val="32"/>
      <w:szCs w:val="32"/>
    </w:rPr>
  </w:style>
  <w:style w:type="paragraph" w:customStyle="1" w:styleId="Address">
    <w:name w:val="Address"/>
    <w:basedOn w:val="Normal"/>
    <w:uiPriority w:val="11"/>
    <w:semiHidden/>
    <w:qFormat/>
    <w:rsid w:val="00AF2C4D"/>
    <w:pPr>
      <w:framePr w:wrap="notBeside" w:vAnchor="page" w:hAnchor="text" w:y="14289" w:anchorLock="1"/>
      <w:spacing w:line="276" w:lineRule="auto"/>
    </w:pPr>
    <w:rPr>
      <w:rFonts w:cs="Times New Roman (Body CS)"/>
      <w:b/>
    </w:rPr>
  </w:style>
  <w:style w:type="character" w:styleId="PageNumber">
    <w:name w:val="page number"/>
    <w:basedOn w:val="DefaultParagraphFont"/>
    <w:uiPriority w:val="99"/>
    <w:semiHidden/>
    <w:rsid w:val="007F7981"/>
    <w:rPr>
      <w:b/>
      <w:sz w:val="24"/>
    </w:rPr>
  </w:style>
  <w:style w:type="paragraph" w:styleId="Caption">
    <w:name w:val="caption"/>
    <w:basedOn w:val="Normal"/>
    <w:next w:val="Normal"/>
    <w:uiPriority w:val="35"/>
    <w:semiHidden/>
    <w:qFormat/>
    <w:rsid w:val="00FA07EA"/>
    <w:pPr>
      <w:spacing w:after="200" w:line="240" w:lineRule="auto"/>
    </w:pPr>
    <w:rPr>
      <w:i/>
      <w:iCs/>
      <w:color w:val="56565A"/>
      <w:sz w:val="18"/>
      <w:szCs w:val="18"/>
    </w:rPr>
  </w:style>
  <w:style w:type="paragraph" w:customStyle="1" w:styleId="TableText">
    <w:name w:val="Table Text"/>
    <w:basedOn w:val="Normal"/>
    <w:next w:val="Normal"/>
    <w:uiPriority w:val="5"/>
    <w:qFormat/>
    <w:rsid w:val="00047E82"/>
    <w:pPr>
      <w:spacing w:after="0"/>
    </w:pPr>
  </w:style>
  <w:style w:type="character" w:customStyle="1" w:styleId="Heading5Char">
    <w:name w:val="Heading 5 Char"/>
    <w:basedOn w:val="DefaultParagraphFont"/>
    <w:link w:val="Heading5"/>
    <w:uiPriority w:val="9"/>
    <w:rsid w:val="00E37239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4C7"/>
  </w:style>
  <w:style w:type="character" w:customStyle="1" w:styleId="Heading7Char">
    <w:name w:val="Heading 7 Char"/>
    <w:basedOn w:val="DefaultParagraphFont"/>
    <w:link w:val="Heading7"/>
    <w:uiPriority w:val="9"/>
    <w:semiHidden/>
    <w:rsid w:val="00E524C7"/>
  </w:style>
  <w:style w:type="character" w:customStyle="1" w:styleId="Heading8Char">
    <w:name w:val="Heading 8 Char"/>
    <w:basedOn w:val="DefaultParagraphFont"/>
    <w:link w:val="Heading8"/>
    <w:uiPriority w:val="9"/>
    <w:semiHidden/>
    <w:rsid w:val="00E524C7"/>
  </w:style>
  <w:style w:type="character" w:customStyle="1" w:styleId="Heading9Char">
    <w:name w:val="Heading 9 Char"/>
    <w:basedOn w:val="DefaultParagraphFont"/>
    <w:link w:val="Heading9"/>
    <w:uiPriority w:val="9"/>
    <w:semiHidden/>
    <w:rsid w:val="00E524C7"/>
  </w:style>
  <w:style w:type="paragraph" w:customStyle="1" w:styleId="Bullettext">
    <w:name w:val="Bullet text"/>
    <w:basedOn w:val="Normal"/>
    <w:uiPriority w:val="6"/>
    <w:qFormat/>
    <w:rsid w:val="00252AED"/>
    <w:pPr>
      <w:numPr>
        <w:numId w:val="31"/>
      </w:numPr>
      <w:ind w:right="851"/>
      <w:contextualSpacing/>
    </w:pPr>
  </w:style>
  <w:style w:type="paragraph" w:customStyle="1" w:styleId="Numberedtext">
    <w:name w:val="Numbered text"/>
    <w:basedOn w:val="Normal"/>
    <w:uiPriority w:val="6"/>
    <w:qFormat/>
    <w:rsid w:val="00252AED"/>
    <w:pPr>
      <w:numPr>
        <w:numId w:val="27"/>
      </w:numPr>
      <w:ind w:left="357" w:hanging="357"/>
    </w:pPr>
  </w:style>
  <w:style w:type="numbering" w:customStyle="1" w:styleId="NumberedList">
    <w:name w:val="Numbered List"/>
    <w:uiPriority w:val="99"/>
    <w:rsid w:val="00252AED"/>
    <w:pPr>
      <w:numPr>
        <w:numId w:val="23"/>
      </w:numPr>
    </w:pPr>
  </w:style>
  <w:style w:type="character" w:styleId="Hyperlink">
    <w:name w:val="Hyperlink"/>
    <w:basedOn w:val="DefaultParagraphFont"/>
    <w:uiPriority w:val="99"/>
    <w:rsid w:val="00252AED"/>
    <w:rPr>
      <w:color w:val="000000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rsid w:val="00252AED"/>
    <w:pPr>
      <w:spacing w:after="0"/>
      <w:ind w:left="958"/>
    </w:pPr>
  </w:style>
  <w:style w:type="paragraph" w:styleId="TOC6">
    <w:name w:val="toc 6"/>
    <w:basedOn w:val="Normal"/>
    <w:next w:val="Normal"/>
    <w:autoRedefine/>
    <w:uiPriority w:val="39"/>
    <w:semiHidden/>
    <w:rsid w:val="00252AED"/>
    <w:pPr>
      <w:spacing w:after="0"/>
      <w:ind w:left="1202"/>
    </w:pPr>
  </w:style>
  <w:style w:type="paragraph" w:styleId="TOC7">
    <w:name w:val="toc 7"/>
    <w:basedOn w:val="Normal"/>
    <w:next w:val="Normal"/>
    <w:autoRedefine/>
    <w:uiPriority w:val="39"/>
    <w:semiHidden/>
    <w:rsid w:val="00252AED"/>
    <w:pPr>
      <w:spacing w:after="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52AED"/>
    <w:pPr>
      <w:spacing w:after="0"/>
      <w:ind w:left="1678"/>
    </w:pPr>
  </w:style>
  <w:style w:type="paragraph" w:styleId="TOC9">
    <w:name w:val="toc 9"/>
    <w:basedOn w:val="Normal"/>
    <w:next w:val="Normal"/>
    <w:autoRedefine/>
    <w:uiPriority w:val="39"/>
    <w:semiHidden/>
    <w:rsid w:val="00252AED"/>
    <w:pPr>
      <w:spacing w:after="0"/>
      <w:ind w:left="1922"/>
    </w:pPr>
  </w:style>
  <w:style w:type="paragraph" w:styleId="NormalIndent">
    <w:name w:val="Normal Indent"/>
    <w:basedOn w:val="Normal"/>
    <w:uiPriority w:val="3"/>
    <w:rsid w:val="00925448"/>
    <w:pPr>
      <w:ind w:left="357"/>
    </w:pPr>
  </w:style>
  <w:style w:type="numbering" w:customStyle="1" w:styleId="BulletList">
    <w:name w:val="Bullet List"/>
    <w:uiPriority w:val="99"/>
    <w:rsid w:val="003D7500"/>
    <w:pPr>
      <w:numPr>
        <w:numId w:val="30"/>
      </w:numPr>
    </w:pPr>
  </w:style>
  <w:style w:type="table" w:styleId="TableGridLight">
    <w:name w:val="Grid Table Light"/>
    <w:basedOn w:val="TableNormal"/>
    <w:uiPriority w:val="40"/>
    <w:rsid w:val="004E70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</w:style>
  <w:style w:type="paragraph" w:customStyle="1" w:styleId="Pullout">
    <w:name w:val="Pull out"/>
    <w:basedOn w:val="Normal"/>
    <w:next w:val="Normal"/>
    <w:uiPriority w:val="7"/>
    <w:qFormat/>
    <w:rsid w:val="00D34F11"/>
    <w:pPr>
      <w:framePr w:vSpace="227" w:wrap="notBeside" w:vAnchor="text" w:hAnchor="text" w:y="1"/>
      <w:pBdr>
        <w:left w:val="single" w:sz="2" w:space="12" w:color="auto"/>
      </w:pBdr>
      <w:spacing w:after="0"/>
      <w:ind w:left="284"/>
    </w:pPr>
    <w:rPr>
      <w:sz w:val="32"/>
    </w:rPr>
  </w:style>
  <w:style w:type="table" w:customStyle="1" w:styleId="UALTable4colAlttexttobeadded">
    <w:name w:val="UAL Table &lt; 4 col (Alt text to be added)"/>
    <w:basedOn w:val="TableNormal"/>
    <w:uiPriority w:val="99"/>
    <w:rsid w:val="003C64FC"/>
    <w:tblPr>
      <w:tblBorders>
        <w:bottom w:val="single" w:sz="2" w:space="0" w:color="000000" w:themeColor="text1"/>
        <w:insideH w:val="single" w:sz="2" w:space="0" w:color="000000" w:themeColor="text1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character" w:styleId="IntenseEmphasis">
    <w:name w:val="Intense Emphasis"/>
    <w:basedOn w:val="DefaultParagraphFont"/>
    <w:uiPriority w:val="21"/>
    <w:semiHidden/>
    <w:qFormat/>
    <w:rsid w:val="00047E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47E82"/>
    <w:pPr>
      <w:framePr w:vSpace="227" w:wrap="notBeside" w:vAnchor="text" w:hAnchor="text" w:y="1"/>
      <w:pBdr>
        <w:left w:val="single" w:sz="2" w:space="12" w:color="auto"/>
      </w:pBdr>
      <w:spacing w:after="0"/>
      <w:ind w:left="284"/>
    </w:pPr>
    <w:rPr>
      <w:b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524C7"/>
    <w:rPr>
      <w:b/>
      <w:sz w:val="32"/>
    </w:rPr>
  </w:style>
  <w:style w:type="character" w:styleId="IntenseReference">
    <w:name w:val="Intense Reference"/>
    <w:uiPriority w:val="32"/>
    <w:semiHidden/>
    <w:qFormat/>
    <w:rsid w:val="00047E82"/>
    <w:rPr>
      <w:b/>
    </w:rPr>
  </w:style>
  <w:style w:type="paragraph" w:styleId="Quote">
    <w:name w:val="Quote"/>
    <w:basedOn w:val="IntenseQuote"/>
    <w:next w:val="Normal"/>
    <w:link w:val="QuoteChar"/>
    <w:uiPriority w:val="29"/>
    <w:semiHidden/>
    <w:qFormat/>
    <w:rsid w:val="00047E82"/>
    <w:pPr>
      <w:framePr w:wrap="notBeside"/>
    </w:pPr>
    <w:rPr>
      <w:b w:val="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524C7"/>
    <w:rPr>
      <w:sz w:val="32"/>
    </w:rPr>
  </w:style>
  <w:style w:type="paragraph" w:styleId="BlockText">
    <w:name w:val="Block Text"/>
    <w:basedOn w:val="Normal"/>
    <w:uiPriority w:val="99"/>
    <w:semiHidden/>
    <w:rsid w:val="00047E82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eastAsiaTheme="minorEastAsia"/>
      <w:i/>
      <w:iCs/>
      <w:color w:val="000000" w:themeColor="text1"/>
    </w:rPr>
  </w:style>
  <w:style w:type="table" w:customStyle="1" w:styleId="UALTable5colAlttexttobeadded">
    <w:name w:val="UAL Table &gt; 5 col (Alt text to be added)"/>
    <w:basedOn w:val="TableNormal"/>
    <w:uiPriority w:val="99"/>
    <w:rsid w:val="005D1C19"/>
    <w:tblPr>
      <w:tblBorders>
        <w:insideH w:val="single" w:sz="2" w:space="0" w:color="auto"/>
        <w:insideV w:val="single" w:sz="2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rsid w:val="005D1C1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19"/>
    <w:rPr>
      <w:rFonts w:ascii="Times New Roman" w:hAnsi="Times New Roman" w:cs="Times New Roman"/>
      <w:sz w:val="18"/>
      <w:szCs w:val="18"/>
    </w:rPr>
  </w:style>
  <w:style w:type="paragraph" w:customStyle="1" w:styleId="TableHeading">
    <w:name w:val="Table Heading"/>
    <w:basedOn w:val="Heading5"/>
    <w:link w:val="TableHeadingChar"/>
    <w:uiPriority w:val="4"/>
    <w:qFormat/>
    <w:rsid w:val="002E7C63"/>
  </w:style>
  <w:style w:type="character" w:customStyle="1" w:styleId="TableHeadingChar">
    <w:name w:val="Table Heading Char"/>
    <w:basedOn w:val="Heading5Char"/>
    <w:link w:val="TableHeading"/>
    <w:uiPriority w:val="4"/>
    <w:rsid w:val="002E7C63"/>
    <w:rPr>
      <w:b/>
    </w:rPr>
  </w:style>
  <w:style w:type="table" w:customStyle="1" w:styleId="UALTable4colAlttexttobeadded2">
    <w:name w:val="UAL Table &lt; 4 col (Alt text to be added)2"/>
    <w:basedOn w:val="TableNormal"/>
    <w:uiPriority w:val="99"/>
    <w:rsid w:val="00211121"/>
    <w:tblPr>
      <w:tblBorders>
        <w:bottom w:val="single" w:sz="2" w:space="0" w:color="000000" w:themeColor="text1"/>
        <w:insideH w:val="single" w:sz="2" w:space="0" w:color="000000" w:themeColor="text1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paragraph" w:styleId="BodyText">
    <w:name w:val="Body Text"/>
    <w:basedOn w:val="Normal"/>
    <w:link w:val="BodyTextChar"/>
    <w:uiPriority w:val="1"/>
    <w:qFormat/>
    <w:rsid w:val="00116A2E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16A2E"/>
    <w:rPr>
      <w:rFonts w:ascii="Times New Roman" w:eastAsia="Times New Roman" w:hAnsi="Times New Roman" w:cs="Times New Roman"/>
      <w:b/>
      <w:bCs/>
      <w:sz w:val="40"/>
      <w:szCs w:val="4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85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7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46277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25470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8928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54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2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54595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8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92126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28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988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06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60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4007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0058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54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4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0629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361963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46203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07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49379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5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98073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54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92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8173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09800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150926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86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2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1504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88133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6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77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3774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46559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7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68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dams\Downloads\UAL-General-Report%20(1).dotx" TargetMode="External"/></Relationships>
</file>

<file path=word/theme/theme1.xml><?xml version="1.0" encoding="utf-8"?>
<a:theme xmlns:a="http://schemas.openxmlformats.org/drawingml/2006/main" name="Office Theme">
  <a:themeElements>
    <a:clrScheme name="TTP2">
      <a:dk1>
        <a:sysClr val="windowText" lastClr="000000"/>
      </a:dk1>
      <a:lt1>
        <a:sysClr val="window" lastClr="FFFFFF"/>
      </a:lt1>
      <a:dk2>
        <a:srgbClr val="888179"/>
      </a:dk2>
      <a:lt2>
        <a:srgbClr val="FFFFFF"/>
      </a:lt2>
      <a:accent1>
        <a:srgbClr val="D70078"/>
      </a:accent1>
      <a:accent2>
        <a:srgbClr val="D7001E"/>
      </a:accent2>
      <a:accent3>
        <a:srgbClr val="FFD200"/>
      </a:accent3>
      <a:accent4>
        <a:srgbClr val="00A550"/>
      </a:accent4>
      <a:accent5>
        <a:srgbClr val="00A5E1"/>
      </a:accent5>
      <a:accent6>
        <a:srgbClr val="191E91"/>
      </a:accent6>
      <a:hlink>
        <a:srgbClr val="000000"/>
      </a:hlink>
      <a:folHlink>
        <a:srgbClr val="8881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9CD6E7E86B64B923F85307701D381" ma:contentTypeVersion="25" ma:contentTypeDescription="Create a new document." ma:contentTypeScope="" ma:versionID="b436797874bbe45fae0c4bb31b30f78e">
  <xsd:schema xmlns:xsd="http://www.w3.org/2001/XMLSchema" xmlns:xs="http://www.w3.org/2001/XMLSchema" xmlns:p="http://schemas.microsoft.com/office/2006/metadata/properties" xmlns:ns2="2dc20ef7-8ecd-4bdb-970c-34a4afd5ae00" xmlns:ns3="0aa29212-deaf-45c1-86f0-f7bb1a9781b4" targetNamespace="http://schemas.microsoft.com/office/2006/metadata/properties" ma:root="true" ma:fieldsID="14b1db71eaec26d100e817e2f2df40de" ns2:_="" ns3:_="">
    <xsd:import namespace="2dc20ef7-8ecd-4bdb-970c-34a4afd5ae00"/>
    <xsd:import namespace="0aa29212-deaf-45c1-86f0-f7bb1a978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20ef7-8ecd-4bdb-970c-34a4afd5a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29212-deaf-45c1-86f0-f7bb1a978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D43BD-93B7-4F44-BE2B-DB7D38ACC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4B6DD-502A-4483-B40E-31B0B68B1333}">
  <ds:schemaRefs>
    <ds:schemaRef ds:uri="http://purl.org/dc/elements/1.1/"/>
    <ds:schemaRef ds:uri="2dc20ef7-8ecd-4bdb-970c-34a4afd5ae00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0aa29212-deaf-45c1-86f0-f7bb1a9781b4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AC139D3-43DC-4494-9529-B3405E3A5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20ef7-8ecd-4bdb-970c-34a4afd5ae00"/>
    <ds:schemaRef ds:uri="0aa29212-deaf-45c1-86f0-f7bb1a978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0543C5-CC75-4697-816A-666609C0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UAL-General-Report (1)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Adams</dc:creator>
  <cp:keywords/>
  <dc:description/>
  <cp:lastModifiedBy>Tim Adams</cp:lastModifiedBy>
  <cp:revision>2</cp:revision>
  <cp:lastPrinted>2018-08-09T14:42:00Z</cp:lastPrinted>
  <dcterms:created xsi:type="dcterms:W3CDTF">2022-02-08T16:34:00Z</dcterms:created>
  <dcterms:modified xsi:type="dcterms:W3CDTF">2022-02-08T16:34:00Z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0x0101001349CD6E7E86B64B923F85307701D381</vt:lpwstr>
  </property>
</Properties>
</file>