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A2E" w:rsidP="00D16227" w:rsidRDefault="00116A2E" w14:paraId="448C8312" w14:textId="77777777">
      <w:pPr>
        <w:pStyle w:val="Heading1"/>
      </w:pPr>
      <w:r>
        <w:t>Projec</w:t>
      </w:r>
      <w:r w:rsidR="00351EDB">
        <w:t xml:space="preserve">t action plan and timetable </w:t>
      </w:r>
    </w:p>
    <w:p w:rsidRPr="00816DEE" w:rsidR="00816DEE" w:rsidP="00816DEE" w:rsidRDefault="00816DEE" w14:paraId="672A6659" w14:textId="77777777"/>
    <w:tbl>
      <w:tblPr>
        <w:tblStyle w:val="UALTable5colAlttexttobeadded"/>
        <w:tblW w:w="5010" w:type="pct"/>
        <w:tblLook w:val="0420" w:firstRow="1" w:lastRow="0" w:firstColumn="0" w:lastColumn="0" w:noHBand="0" w:noVBand="1"/>
        <w:tblCaption w:val="Project action plan and timetable template"/>
      </w:tblPr>
      <w:tblGrid>
        <w:gridCol w:w="826"/>
        <w:gridCol w:w="1138"/>
        <w:gridCol w:w="4926"/>
        <w:gridCol w:w="3591"/>
      </w:tblGrid>
      <w:tr w:rsidRPr="00BE2179" w:rsidR="00116A2E" w:rsidTr="10ECB2E7" w14:paraId="7152111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  <w:hideMark/>
          </w:tcPr>
          <w:p w:rsidRPr="000919C3" w:rsidR="00116A2E" w:rsidP="000919C3" w:rsidRDefault="00116A2E" w14:paraId="02A1D317" w14:textId="77777777">
            <w:pPr>
              <w:pStyle w:val="TableText"/>
            </w:pPr>
            <w:r w:rsidRPr="000919C3">
              <w:t>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  <w:hideMark/>
          </w:tcPr>
          <w:p w:rsidRPr="00BE2179" w:rsidR="00116A2E" w:rsidP="000919C3" w:rsidRDefault="00116A2E" w14:paraId="5936982E" w14:textId="77777777">
            <w:pPr>
              <w:pStyle w:val="TableText"/>
            </w:pPr>
            <w:r w:rsidRPr="00BE2179">
              <w:t>Date w/c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  <w:hideMark/>
          </w:tcPr>
          <w:p w:rsidRPr="00BE2179" w:rsidR="00116A2E" w:rsidP="000919C3" w:rsidRDefault="00116A2E" w14:paraId="747437CC" w14:textId="77777777">
            <w:pPr>
              <w:pStyle w:val="TableText"/>
            </w:pPr>
            <w:r w:rsidRPr="00BE2179">
              <w:t>Activities: What are you intending to do?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  <w:hideMark/>
          </w:tcPr>
          <w:p w:rsidRPr="00BE2179" w:rsidR="00116A2E" w:rsidP="000919C3" w:rsidRDefault="00116A2E" w14:paraId="5B5DF7DF" w14:textId="77777777">
            <w:pPr>
              <w:pStyle w:val="TableText"/>
            </w:pPr>
            <w:r w:rsidRPr="00BE2179">
              <w:t>Resources</w:t>
            </w:r>
            <w:r>
              <w:t xml:space="preserve"> </w:t>
            </w:r>
            <w:r w:rsidRPr="00BE2179">
              <w:t>/</w:t>
            </w:r>
            <w:r>
              <w:t xml:space="preserve"> </w:t>
            </w:r>
            <w:r w:rsidRPr="00BE2179">
              <w:t>materials</w:t>
            </w:r>
            <w:r>
              <w:t xml:space="preserve"> </w:t>
            </w:r>
            <w:r w:rsidRPr="00BE2179">
              <w:t>/</w:t>
            </w:r>
            <w:r>
              <w:t xml:space="preserve"> </w:t>
            </w:r>
            <w:r w:rsidRPr="00BE2179">
              <w:t>equipment</w:t>
            </w:r>
          </w:p>
        </w:tc>
      </w:tr>
      <w:tr w:rsidRPr="000919C3" w:rsidR="00116A2E" w:rsidTr="10ECB2E7" w14:paraId="133B419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  <w:hideMark/>
          </w:tcPr>
          <w:p w:rsidRPr="000919C3" w:rsidR="00116A2E" w:rsidP="000919C3" w:rsidRDefault="00116A2E" w14:paraId="649841BE" w14:textId="77777777">
            <w:pPr>
              <w:pStyle w:val="TableText"/>
            </w:pPr>
            <w:r w:rsidRPr="000919C3"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  <w:hideMark/>
          </w:tcPr>
          <w:p w:rsidRPr="000919C3" w:rsidR="00116A2E" w:rsidP="000919C3" w:rsidRDefault="00502203" w14:paraId="6C8FDB4C" w14:textId="77777777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 Nov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  <w:hideMark/>
          </w:tcPr>
          <w:p w:rsidRPr="00502203" w:rsidR="00502203" w:rsidP="00502203" w:rsidRDefault="00502203" w14:paraId="02EB378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  <w:hideMark/>
          </w:tcPr>
          <w:p w:rsidRPr="000919C3" w:rsidR="00116A2E" w:rsidP="000919C3" w:rsidRDefault="00116A2E" w14:paraId="6A05A809" w14:textId="368355FD">
            <w:pPr>
              <w:pStyle w:val="TableText"/>
              <w:rPr>
                <w:b w:val="0"/>
                <w:bCs w:val="0"/>
              </w:rPr>
            </w:pPr>
          </w:p>
        </w:tc>
      </w:tr>
      <w:tr w:rsidRPr="000919C3" w:rsidR="00116A2E" w:rsidTr="10ECB2E7" w14:paraId="45991A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  <w:hideMark/>
          </w:tcPr>
          <w:p w:rsidRPr="000919C3" w:rsidR="00116A2E" w:rsidP="000919C3" w:rsidRDefault="00116A2E" w14:paraId="18F999B5" w14:textId="77777777">
            <w:pPr>
              <w:pStyle w:val="TableText"/>
            </w:pPr>
            <w:r w:rsidRPr="000919C3"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  <w:hideMark/>
          </w:tcPr>
          <w:p w:rsidRPr="000919C3" w:rsidR="00116A2E" w:rsidP="000919C3" w:rsidRDefault="00502203" w14:paraId="65C1E4C3" w14:textId="77777777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21 Nov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  <w:hideMark/>
          </w:tcPr>
          <w:p w:rsidR="00116A2E" w:rsidP="000919C3" w:rsidRDefault="00116A2E" w14:paraId="5A39BBE3" w14:textId="77777777">
            <w:pPr>
              <w:pStyle w:val="TableText"/>
              <w:rPr>
                <w:b w:val="0"/>
              </w:rPr>
            </w:pPr>
          </w:p>
          <w:p w:rsidRPr="00502203" w:rsidR="00502203" w:rsidP="00502203" w:rsidRDefault="00502203" w14:paraId="72A3D3EC" w14:textId="170186C7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  <w:hideMark/>
          </w:tcPr>
          <w:p w:rsidRPr="000919C3" w:rsidR="00116A2E" w:rsidP="000919C3" w:rsidRDefault="00116A2E" w14:paraId="0D0B940D" w14:textId="77777777">
            <w:pPr>
              <w:pStyle w:val="TableText"/>
              <w:rPr>
                <w:b w:val="0"/>
              </w:rPr>
            </w:pPr>
          </w:p>
        </w:tc>
      </w:tr>
      <w:tr w:rsidRPr="000919C3" w:rsidR="00116A2E" w:rsidTr="10ECB2E7" w14:paraId="762848F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  <w:hideMark/>
          </w:tcPr>
          <w:p w:rsidRPr="000919C3" w:rsidR="00116A2E" w:rsidP="000919C3" w:rsidRDefault="00116A2E" w14:paraId="5FCD5EC4" w14:textId="77777777">
            <w:pPr>
              <w:pStyle w:val="TableText"/>
            </w:pPr>
            <w:r w:rsidRPr="000919C3"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  <w:hideMark/>
          </w:tcPr>
          <w:p w:rsidRPr="000919C3" w:rsidR="00116A2E" w:rsidP="000919C3" w:rsidRDefault="00502203" w14:paraId="26F7AAFA" w14:textId="77777777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28 Nov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  <w:hideMark/>
          </w:tcPr>
          <w:p w:rsidR="00116A2E" w:rsidP="000919C3" w:rsidRDefault="00116A2E" w14:paraId="0E27B00A" w14:textId="77777777">
            <w:pPr>
              <w:pStyle w:val="TableText"/>
              <w:rPr>
                <w:b w:val="0"/>
              </w:rPr>
            </w:pPr>
          </w:p>
          <w:p w:rsidRPr="00502203" w:rsidR="004D4C1D" w:rsidP="00502203" w:rsidRDefault="004D4C1D" w14:paraId="44EAFD9C" w14:textId="07C0B1B5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  <w:hideMark/>
          </w:tcPr>
          <w:p w:rsidRPr="000919C3" w:rsidR="00116A2E" w:rsidP="000919C3" w:rsidRDefault="00116A2E" w14:paraId="4B94D5A5" w14:textId="77777777">
            <w:pPr>
              <w:pStyle w:val="TableText"/>
              <w:rPr>
                <w:b w:val="0"/>
              </w:rPr>
            </w:pPr>
          </w:p>
        </w:tc>
      </w:tr>
      <w:tr w:rsidRPr="000919C3" w:rsidR="00116A2E" w:rsidTr="10ECB2E7" w14:paraId="3FB5DBF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  <w:hideMark/>
          </w:tcPr>
          <w:p w:rsidRPr="000919C3" w:rsidR="00116A2E" w:rsidP="000919C3" w:rsidRDefault="00116A2E" w14:paraId="2598DEE6" w14:textId="77777777">
            <w:pPr>
              <w:pStyle w:val="TableText"/>
            </w:pPr>
            <w:r w:rsidRPr="000919C3"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  <w:hideMark/>
          </w:tcPr>
          <w:p w:rsidRPr="000919C3" w:rsidR="00116A2E" w:rsidP="000919C3" w:rsidRDefault="00502203" w14:paraId="1CD9D1E9" w14:textId="77777777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 Dec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  <w:hideMark/>
          </w:tcPr>
          <w:p w:rsidR="00116A2E" w:rsidP="000919C3" w:rsidRDefault="00116A2E" w14:paraId="3DEEC669" w14:textId="77777777">
            <w:pPr>
              <w:pStyle w:val="TableText"/>
              <w:rPr>
                <w:b w:val="0"/>
              </w:rPr>
            </w:pPr>
          </w:p>
          <w:p w:rsidRPr="00502203" w:rsidR="00502203" w:rsidP="00502203" w:rsidRDefault="00502203" w14:paraId="45FB0818" w14:textId="797A455D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  <w:hideMark/>
          </w:tcPr>
          <w:p w:rsidRPr="000919C3" w:rsidR="00116A2E" w:rsidP="000919C3" w:rsidRDefault="00116A2E" w14:paraId="049F31CB" w14:textId="77777777">
            <w:pPr>
              <w:pStyle w:val="TableText"/>
              <w:rPr>
                <w:b w:val="0"/>
              </w:rPr>
            </w:pPr>
          </w:p>
        </w:tc>
      </w:tr>
      <w:tr w:rsidRPr="000919C3" w:rsidR="00116A2E" w:rsidTr="10ECB2E7" w14:paraId="565EF3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  <w:hideMark/>
          </w:tcPr>
          <w:p w:rsidRPr="000919C3" w:rsidR="00116A2E" w:rsidP="000919C3" w:rsidRDefault="00116A2E" w14:paraId="78941E47" w14:textId="77777777">
            <w:pPr>
              <w:pStyle w:val="TableText"/>
            </w:pPr>
            <w:r w:rsidRPr="000919C3"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  <w:hideMark/>
          </w:tcPr>
          <w:p w:rsidRPr="000919C3" w:rsidR="00116A2E" w:rsidP="000919C3" w:rsidRDefault="00502203" w14:paraId="37755057" w14:textId="77777777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 Dec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  <w:hideMark/>
          </w:tcPr>
          <w:p w:rsidRPr="00502203" w:rsidR="00502203" w:rsidP="00502203" w:rsidRDefault="00502203" w14:paraId="4101652C" w14:textId="58AB0D35">
            <w:r>
              <w:br/>
            </w: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  <w:hideMark/>
          </w:tcPr>
          <w:p w:rsidRPr="000919C3" w:rsidR="00116A2E" w:rsidP="000919C3" w:rsidRDefault="00116A2E" w14:paraId="4B99056E" w14:textId="77777777">
            <w:pPr>
              <w:pStyle w:val="TableText"/>
              <w:rPr>
                <w:b w:val="0"/>
              </w:rPr>
            </w:pPr>
          </w:p>
        </w:tc>
      </w:tr>
      <w:tr w:rsidRPr="000919C3" w:rsidR="00116A2E" w:rsidTr="10ECB2E7" w14:paraId="095311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  <w:hideMark/>
          </w:tcPr>
          <w:p w:rsidRPr="00502203" w:rsidR="00116A2E" w:rsidP="000919C3" w:rsidRDefault="00116A2E" w14:paraId="1299C43A" w14:textId="77777777">
            <w:pPr>
              <w:pStyle w:val="TableText"/>
              <w:rPr>
                <w:color w:val="D9D9D9" w:themeColor="background1" w:themeShade="D9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  <w:hideMark/>
          </w:tcPr>
          <w:p w:rsidRPr="00502203" w:rsidR="00116A2E" w:rsidP="000919C3" w:rsidRDefault="00116A2E" w14:paraId="4DDBEF00" w14:textId="77777777">
            <w:pPr>
              <w:pStyle w:val="TableText"/>
              <w:rPr>
                <w:b w:val="0"/>
                <w:color w:val="D9D9D9" w:themeColor="background1" w:themeShade="D9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  <w:hideMark/>
          </w:tcPr>
          <w:p w:rsidRPr="00502203" w:rsidR="00116A2E" w:rsidP="000919C3" w:rsidRDefault="00502203" w14:paraId="0557261A" w14:textId="77777777">
            <w:pPr>
              <w:pStyle w:val="TableText"/>
              <w:rPr>
                <w:b w:val="0"/>
                <w:color w:val="D9D9D9" w:themeColor="background1" w:themeShade="D9"/>
              </w:rPr>
            </w:pPr>
            <w:r w:rsidRPr="00502203">
              <w:rPr>
                <w:b w:val="0"/>
                <w:color w:val="000000" w:themeColor="text1"/>
              </w:rPr>
              <w:t>CHRISTMAS BREAK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  <w:hideMark/>
          </w:tcPr>
          <w:p w:rsidRPr="00502203" w:rsidR="00116A2E" w:rsidP="000919C3" w:rsidRDefault="00116A2E" w14:paraId="3461D779" w14:textId="77777777">
            <w:pPr>
              <w:pStyle w:val="TableText"/>
              <w:rPr>
                <w:b w:val="0"/>
                <w:color w:val="D9D9D9" w:themeColor="background1" w:themeShade="D9"/>
              </w:rPr>
            </w:pPr>
          </w:p>
        </w:tc>
      </w:tr>
      <w:tr w:rsidRPr="000919C3" w:rsidR="00D16227" w:rsidTr="10ECB2E7" w14:paraId="40B608C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</w:tcPr>
          <w:p w:rsidRPr="000919C3" w:rsidR="00D16227" w:rsidP="000919C3" w:rsidRDefault="00D16227" w14:paraId="29B4EA11" w14:textId="77777777">
            <w:pPr>
              <w:pStyle w:val="TableText"/>
            </w:pPr>
            <w: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</w:tcPr>
          <w:p w:rsidRPr="000919C3" w:rsidR="00D16227" w:rsidP="000919C3" w:rsidRDefault="004D4C1D" w14:paraId="29D3A3BF" w14:textId="77777777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 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</w:tcPr>
          <w:p w:rsidRPr="00D16227" w:rsidR="00D16227" w:rsidP="00D16227" w:rsidRDefault="00D16227" w14:paraId="4178F11B" w14:textId="3A43236B"/>
          <w:p w:rsidRPr="00D16227" w:rsidR="00D16227" w:rsidP="10ECB2E7" w:rsidRDefault="00D16227" w14:paraId="0FB78278" w14:textId="4E04275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</w:tcPr>
          <w:p w:rsidRPr="000919C3" w:rsidR="00D16227" w:rsidP="000919C3" w:rsidRDefault="00D16227" w14:paraId="1FC39945" w14:textId="77777777">
            <w:pPr>
              <w:pStyle w:val="TableText"/>
              <w:rPr>
                <w:b w:val="0"/>
              </w:rPr>
            </w:pPr>
          </w:p>
        </w:tc>
      </w:tr>
      <w:tr w:rsidRPr="000919C3" w:rsidR="00D16227" w:rsidTr="10ECB2E7" w14:paraId="24AE2CE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</w:tcPr>
          <w:p w:rsidRPr="000919C3" w:rsidR="00D16227" w:rsidP="000919C3" w:rsidRDefault="00D16227" w14:paraId="75697EEC" w14:textId="77777777">
            <w:pPr>
              <w:pStyle w:val="TableText"/>
            </w:pPr>
            <w: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</w:tcPr>
          <w:p w:rsidRPr="000919C3" w:rsidR="00D16227" w:rsidP="000919C3" w:rsidRDefault="004D4C1D" w14:paraId="213FF8B0" w14:textId="77777777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 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</w:tcPr>
          <w:p w:rsidRPr="00D16227" w:rsidR="00D16227" w:rsidP="10ECB2E7" w:rsidRDefault="00D16227" w14:paraId="60987360" w14:textId="1DE0FF6F">
            <w:pPr>
              <w:pStyle w:val="Normal"/>
              <w:rPr>
                <w:b w:val="0"/>
                <w:bCs w:val="0"/>
              </w:rPr>
            </w:pPr>
          </w:p>
          <w:p w:rsidRPr="00D16227" w:rsidR="00D16227" w:rsidP="10ECB2E7" w:rsidRDefault="00D16227" w14:paraId="34CE0A41" w14:textId="4A033FB3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</w:tcPr>
          <w:p w:rsidRPr="000919C3" w:rsidR="00D16227" w:rsidP="000919C3" w:rsidRDefault="00D16227" w14:paraId="62EBF3C5" w14:textId="77777777">
            <w:pPr>
              <w:pStyle w:val="TableText"/>
              <w:rPr>
                <w:b w:val="0"/>
              </w:rPr>
            </w:pPr>
          </w:p>
        </w:tc>
      </w:tr>
      <w:tr w:rsidRPr="000919C3" w:rsidR="00116A2E" w:rsidTr="10ECB2E7" w14:paraId="08D2194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  <w:hideMark/>
          </w:tcPr>
          <w:p w:rsidRPr="000919C3" w:rsidR="00116A2E" w:rsidP="000919C3" w:rsidRDefault="00116A2E" w14:paraId="44B0A208" w14:textId="77777777">
            <w:pPr>
              <w:pStyle w:val="TableText"/>
            </w:pPr>
            <w:r w:rsidRPr="000919C3"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  <w:hideMark/>
          </w:tcPr>
          <w:p w:rsidRPr="000919C3" w:rsidR="00116A2E" w:rsidP="000919C3" w:rsidRDefault="004D4C1D" w14:paraId="1E4C46C7" w14:textId="77777777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 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  <w:hideMark/>
          </w:tcPr>
          <w:p w:rsidR="00116A2E" w:rsidP="000919C3" w:rsidRDefault="00116A2E" w14:paraId="6D98A12B" w14:textId="77777777">
            <w:pPr>
              <w:pStyle w:val="TableText"/>
              <w:rPr>
                <w:b w:val="0"/>
              </w:rPr>
            </w:pPr>
          </w:p>
          <w:p w:rsidRPr="00502203" w:rsidR="00502203" w:rsidP="10ECB2E7" w:rsidRDefault="00502203" w14:paraId="5997CC1D" w14:textId="397D6222">
            <w:pPr>
              <w:pStyle w:val="Normal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  <w:hideMark/>
          </w:tcPr>
          <w:p w:rsidRPr="000919C3" w:rsidR="00116A2E" w:rsidP="000919C3" w:rsidRDefault="00116A2E" w14:paraId="110FFD37" w14:textId="77777777">
            <w:pPr>
              <w:pStyle w:val="TableText"/>
              <w:rPr>
                <w:b w:val="0"/>
              </w:rPr>
            </w:pPr>
          </w:p>
        </w:tc>
      </w:tr>
      <w:tr w:rsidRPr="000919C3" w:rsidR="00116A2E" w:rsidTr="10ECB2E7" w14:paraId="5FA4516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  <w:hideMark/>
          </w:tcPr>
          <w:p w:rsidRPr="000919C3" w:rsidR="00116A2E" w:rsidP="000919C3" w:rsidRDefault="00116A2E" w14:paraId="2B2B7304" w14:textId="77777777">
            <w:pPr>
              <w:pStyle w:val="TableText"/>
            </w:pPr>
            <w:r w:rsidRPr="000919C3"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  <w:hideMark/>
          </w:tcPr>
          <w:p w:rsidRPr="000919C3" w:rsidR="00116A2E" w:rsidP="000919C3" w:rsidRDefault="004D4C1D" w14:paraId="2289F507" w14:textId="77777777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23 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  <w:hideMark/>
          </w:tcPr>
          <w:p w:rsidR="00116A2E" w:rsidP="000919C3" w:rsidRDefault="00116A2E" w14:paraId="6B699379" w14:textId="77777777">
            <w:pPr>
              <w:pStyle w:val="TableText"/>
            </w:pPr>
          </w:p>
          <w:p w:rsidRPr="00502203" w:rsidR="00D16227" w:rsidP="00502203" w:rsidRDefault="00D16227" w14:paraId="1F72F646" w14:textId="7C088442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  <w:hideMark/>
          </w:tcPr>
          <w:p w:rsidRPr="000919C3" w:rsidR="00116A2E" w:rsidP="000919C3" w:rsidRDefault="00116A2E" w14:paraId="08CE6F91" w14:textId="77777777">
            <w:pPr>
              <w:pStyle w:val="TableText"/>
              <w:rPr>
                <w:b w:val="0"/>
              </w:rPr>
            </w:pPr>
          </w:p>
        </w:tc>
      </w:tr>
      <w:tr w:rsidRPr="000919C3" w:rsidR="00116A2E" w:rsidTr="10ECB2E7" w14:paraId="386C72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  <w:hideMark/>
          </w:tcPr>
          <w:p w:rsidRPr="000919C3" w:rsidR="00116A2E" w:rsidP="000919C3" w:rsidRDefault="00116A2E" w14:paraId="5D369756" w14:textId="77777777">
            <w:pPr>
              <w:pStyle w:val="TableText"/>
            </w:pPr>
            <w:r w:rsidRPr="000919C3"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  <w:hideMark/>
          </w:tcPr>
          <w:p w:rsidRPr="000919C3" w:rsidR="00116A2E" w:rsidP="000919C3" w:rsidRDefault="004D4C1D" w14:paraId="47E3EE7F" w14:textId="77777777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30 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  <w:hideMark/>
          </w:tcPr>
          <w:p w:rsidR="00116A2E" w:rsidP="000919C3" w:rsidRDefault="00116A2E" w14:paraId="61CDCEAD" w14:textId="77777777">
            <w:pPr>
              <w:pStyle w:val="TableText"/>
            </w:pPr>
          </w:p>
          <w:p w:rsidR="00502203" w:rsidP="00502203" w:rsidRDefault="00502203" w14:paraId="6BB9E253" w14:textId="77777777">
            <w:pPr>
              <w:rPr>
                <w:b w:val="0"/>
              </w:rPr>
            </w:pPr>
          </w:p>
          <w:p w:rsidRPr="00502203" w:rsidR="00D16227" w:rsidP="00502203" w:rsidRDefault="00D16227" w14:paraId="27FF910C" w14:textId="77777777">
            <w:r>
              <w:t xml:space="preserve">DEADLINE 3pm FRIDAY </w:t>
            </w:r>
            <w:r w:rsidR="00EC0050">
              <w:t>3</w:t>
            </w:r>
            <w:r w:rsidRPr="00EC0050" w:rsidR="00EC0050">
              <w:rPr>
                <w:vertAlign w:val="superscript"/>
              </w:rPr>
              <w:t>rd</w:t>
            </w:r>
            <w:r w:rsidR="00EC0050">
              <w:t xml:space="preserve"> </w:t>
            </w:r>
            <w:r>
              <w:t>FEB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  <w:hideMark/>
          </w:tcPr>
          <w:p w:rsidRPr="000919C3" w:rsidR="00116A2E" w:rsidP="000919C3" w:rsidRDefault="00116A2E" w14:paraId="23DE523C" w14:textId="77777777">
            <w:pPr>
              <w:pStyle w:val="TableText"/>
              <w:rPr>
                <w:b w:val="0"/>
              </w:rPr>
            </w:pPr>
          </w:p>
        </w:tc>
      </w:tr>
      <w:tr w:rsidRPr="000919C3" w:rsidR="00116A2E" w:rsidTr="10ECB2E7" w14:paraId="52E562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" w:type="pct"/>
            <w:tcMar/>
            <w:hideMark/>
          </w:tcPr>
          <w:p w:rsidRPr="000919C3" w:rsidR="00116A2E" w:rsidP="000919C3" w:rsidRDefault="00116A2E" w14:paraId="07547A01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" w:type="pct"/>
            <w:tcMar/>
            <w:hideMark/>
          </w:tcPr>
          <w:p w:rsidRPr="000919C3" w:rsidR="00116A2E" w:rsidP="000919C3" w:rsidRDefault="00116A2E" w14:paraId="5043CB0F" w14:textId="77777777">
            <w:pPr>
              <w:pStyle w:val="TableText"/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0" w:type="pct"/>
            <w:tcMar/>
            <w:hideMark/>
          </w:tcPr>
          <w:p w:rsidRPr="000919C3" w:rsidR="00116A2E" w:rsidP="000919C3" w:rsidRDefault="00116A2E" w14:paraId="07459315" w14:textId="77777777">
            <w:pPr>
              <w:pStyle w:val="TableText"/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pct"/>
            <w:tcMar/>
            <w:hideMark/>
          </w:tcPr>
          <w:p w:rsidRPr="000919C3" w:rsidR="00116A2E" w:rsidP="000919C3" w:rsidRDefault="00116A2E" w14:paraId="6537F28F" w14:textId="77777777">
            <w:pPr>
              <w:pStyle w:val="TableText"/>
              <w:rPr>
                <w:b w:val="0"/>
              </w:rPr>
            </w:pPr>
          </w:p>
        </w:tc>
      </w:tr>
    </w:tbl>
    <w:p w:rsidRPr="00211121" w:rsidR="00925448" w:rsidP="00E75EAC" w:rsidRDefault="00925448" w14:paraId="6DFB9E20" w14:textId="77777777"/>
    <w:sectPr w:rsidRPr="00211121" w:rsidR="00925448" w:rsidSect="004D4C1D">
      <w:footerReference w:type="default" r:id="rId11"/>
      <w:headerReference w:type="first" r:id="rId12"/>
      <w:pgSz w:w="11900" w:h="16840" w:orient="portrait" w:code="9"/>
      <w:pgMar w:top="720" w:right="720" w:bottom="720" w:left="720" w:header="76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85C" w:rsidP="003E3C40" w:rsidRDefault="000E085C" w14:paraId="44E871BC" w14:textId="77777777">
      <w:r>
        <w:separator/>
      </w:r>
    </w:p>
  </w:endnote>
  <w:endnote w:type="continuationSeparator" w:id="0">
    <w:p w:rsidR="000E085C" w:rsidP="003E3C40" w:rsidRDefault="000E085C" w14:paraId="144A5D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7981" w:rsidR="00B36DD9" w:rsidP="00502203" w:rsidRDefault="00B36DD9" w14:paraId="70DF9E56" w14:textId="77777777">
    <w:pPr>
      <w:pStyle w:val="Footer"/>
      <w:tabs>
        <w:tab w:val="clear" w:pos="10065"/>
        <w:tab w:val="left" w:pos="1800"/>
      </w:tabs>
      <w:jc w:val="left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85C" w:rsidP="003E3C40" w:rsidRDefault="000E085C" w14:paraId="738610EB" w14:textId="77777777">
      <w:r>
        <w:separator/>
      </w:r>
    </w:p>
  </w:footnote>
  <w:footnote w:type="continuationSeparator" w:id="0">
    <w:p w:rsidR="000E085C" w:rsidP="003E3C40" w:rsidRDefault="000E085C" w14:paraId="637805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7919AC" w:rsidRDefault="00FE5AAC" w14:paraId="5FB17518" w14:textId="77777777">
    <w:pPr>
      <w:pStyle w:val="Header"/>
    </w:pPr>
    <w:r w:rsidRPr="006C4014">
      <w:rPr>
        <w:noProof/>
        <w:sz w:val="120"/>
        <w:szCs w:val="120"/>
        <w:lang w:eastAsia="en-GB"/>
      </w:rPr>
      <w:drawing>
        <wp:anchor distT="0" distB="0" distL="114300" distR="114300" simplePos="0" relativeHeight="251680768" behindDoc="0" locked="0" layoutInCell="1" allowOverlap="1" wp14:anchorId="7913459D" wp14:editId="736292B1">
          <wp:simplePos x="0" y="0"/>
          <wp:positionH relativeFrom="margin">
            <wp:posOffset>0</wp:posOffset>
          </wp:positionH>
          <wp:positionV relativeFrom="topMargin">
            <wp:posOffset>419100</wp:posOffset>
          </wp:positionV>
          <wp:extent cx="2739390" cy="647700"/>
          <wp:effectExtent l="0" t="0" r="3810" b="0"/>
          <wp:wrapNone/>
          <wp:docPr id="43" name="Picture 43" descr="UAL Awarding Body logo" title="UAL Awarding Bod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239">
      <w:rPr>
        <w:noProof/>
        <w:sz w:val="120"/>
        <w:szCs w:val="120"/>
        <w:lang w:eastAsia="en-GB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584112B" wp14:editId="1FE4A86E">
              <wp:simplePos x="0" y="0"/>
              <wp:positionH relativeFrom="column">
                <wp:posOffset>-635</wp:posOffset>
              </wp:positionH>
              <wp:positionV relativeFrom="page">
                <wp:posOffset>3625850</wp:posOffset>
              </wp:positionV>
              <wp:extent cx="6408000" cy="0"/>
              <wp:effectExtent l="0" t="0" r="18415" b="12700"/>
              <wp:wrapNone/>
              <wp:docPr id="1" name="Straight Connector 1" descr="Decorative" title="Decorativ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 w14:anchorId="2EFE5E99">
            <v:line id="Straight Connector 1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alt="Title: Decorative - Description: Decorative" o:spid="_x0000_s1026" strokecolor="black [3213]" strokeweight=".5pt" from="-.05pt,285.5pt" to="504.5pt,285.5pt" w14:anchorId="02E8C0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317.65pt;height:75.5pt;visibility:visible;mso-wrap-style:square" o:bullet="t" type="#_x0000_t75">
        <v:imagedata o:title="" r:id="rId1"/>
      </v:shape>
    </w:pict>
  </w:numPicBullet>
  <w:abstractNum w:abstractNumId="0" w15:restartNumberingAfterBreak="0">
    <w:nsid w:val="FFFFFF7C"/>
    <w:multiLevelType w:val="singleLevel"/>
    <w:tmpl w:val="BD62E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8F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B885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0C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44A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D604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6C83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9B29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A08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0DA6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466DEF"/>
    <w:multiLevelType w:val="multilevel"/>
    <w:tmpl w:val="055051D8"/>
    <w:styleLink w:val="NumberedList"/>
    <w:lvl w:ilvl="0">
      <w:start w:val="1"/>
      <w:numFmt w:val="decimal"/>
      <w:pStyle w:val="Numbered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hint="default" w:ascii="Symbol" w:hAnsi="Symbol"/>
      </w:rPr>
    </w:lvl>
  </w:abstractNum>
  <w:abstractNum w:abstractNumId="11" w15:restartNumberingAfterBreak="0">
    <w:nsid w:val="0A727B40"/>
    <w:multiLevelType w:val="hybridMultilevel"/>
    <w:tmpl w:val="1E2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A1A0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401710"/>
    <w:multiLevelType w:val="multilevel"/>
    <w:tmpl w:val="4A7E14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C4A09"/>
    <w:multiLevelType w:val="multilevel"/>
    <w:tmpl w:val="5DAC1AB6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D1519AB"/>
    <w:multiLevelType w:val="multilevel"/>
    <w:tmpl w:val="B420D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hint="default" w:ascii="Symbol" w:hAnsi="Symbol"/>
      </w:rPr>
    </w:lvl>
  </w:abstractNum>
  <w:abstractNum w:abstractNumId="16" w15:restartNumberingAfterBreak="0">
    <w:nsid w:val="3EC307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F3C3A"/>
    <w:multiLevelType w:val="multilevel"/>
    <w:tmpl w:val="055051D8"/>
    <w:numStyleLink w:val="NumberedList"/>
  </w:abstractNum>
  <w:abstractNum w:abstractNumId="18" w15:restartNumberingAfterBreak="0">
    <w:nsid w:val="41E3693F"/>
    <w:multiLevelType w:val="hybridMultilevel"/>
    <w:tmpl w:val="C1C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13042C"/>
    <w:multiLevelType w:val="multilevel"/>
    <w:tmpl w:val="5F98B352"/>
    <w:styleLink w:val="BulletList"/>
    <w:lvl w:ilvl="0">
      <w:start w:val="1"/>
      <w:numFmt w:val="bullet"/>
      <w:pStyle w:val="Bullettex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20" w15:restartNumberingAfterBreak="0">
    <w:nsid w:val="43C76E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2D61E6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22" w15:restartNumberingAfterBreak="0">
    <w:nsid w:val="4B25121D"/>
    <w:multiLevelType w:val="multilevel"/>
    <w:tmpl w:val="5F98B352"/>
    <w:numStyleLink w:val="BulletList"/>
  </w:abstractNum>
  <w:abstractNum w:abstractNumId="23" w15:restartNumberingAfterBreak="0">
    <w:nsid w:val="4EF1268C"/>
    <w:multiLevelType w:val="multilevel"/>
    <w:tmpl w:val="F40CF850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hint="default" w:ascii="Symbol" w:hAnsi="Symbol"/>
      </w:rPr>
    </w:lvl>
  </w:abstractNum>
  <w:abstractNum w:abstractNumId="24" w15:restartNumberingAfterBreak="0">
    <w:nsid w:val="5E4C655F"/>
    <w:multiLevelType w:val="multilevel"/>
    <w:tmpl w:val="5F98B352"/>
    <w:numStyleLink w:val="BulletList"/>
  </w:abstractNum>
  <w:abstractNum w:abstractNumId="25" w15:restartNumberingAfterBreak="0">
    <w:nsid w:val="6B3F14A2"/>
    <w:multiLevelType w:val="multilevel"/>
    <w:tmpl w:val="6B56623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362057"/>
    <w:multiLevelType w:val="multilevel"/>
    <w:tmpl w:val="055051D8"/>
    <w:numStyleLink w:val="NumberedList"/>
  </w:abstractNum>
  <w:abstractNum w:abstractNumId="27" w15:restartNumberingAfterBreak="0">
    <w:nsid w:val="77DA2844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hint="default" w:ascii="Symbol" w:hAnsi="Symbol"/>
        <w:color w:val="auto"/>
      </w:rPr>
    </w:lvl>
  </w:abstractNum>
  <w:num w:numId="1" w16cid:durableId="1624460848">
    <w:abstractNumId w:val="0"/>
  </w:num>
  <w:num w:numId="2" w16cid:durableId="101338482">
    <w:abstractNumId w:val="1"/>
  </w:num>
  <w:num w:numId="3" w16cid:durableId="1817840388">
    <w:abstractNumId w:val="2"/>
  </w:num>
  <w:num w:numId="4" w16cid:durableId="3896216">
    <w:abstractNumId w:val="3"/>
  </w:num>
  <w:num w:numId="5" w16cid:durableId="944195131">
    <w:abstractNumId w:val="8"/>
  </w:num>
  <w:num w:numId="6" w16cid:durableId="247232841">
    <w:abstractNumId w:val="4"/>
  </w:num>
  <w:num w:numId="7" w16cid:durableId="945579340">
    <w:abstractNumId w:val="5"/>
  </w:num>
  <w:num w:numId="8" w16cid:durableId="1373962821">
    <w:abstractNumId w:val="6"/>
  </w:num>
  <w:num w:numId="9" w16cid:durableId="2026786174">
    <w:abstractNumId w:val="7"/>
  </w:num>
  <w:num w:numId="10" w16cid:durableId="1440492759">
    <w:abstractNumId w:val="9"/>
  </w:num>
  <w:num w:numId="11" w16cid:durableId="191069882">
    <w:abstractNumId w:val="14"/>
  </w:num>
  <w:num w:numId="12" w16cid:durableId="1742606274">
    <w:abstractNumId w:val="13"/>
  </w:num>
  <w:num w:numId="13" w16cid:durableId="1257055547">
    <w:abstractNumId w:val="12"/>
  </w:num>
  <w:num w:numId="14" w16cid:durableId="1026711114">
    <w:abstractNumId w:val="20"/>
  </w:num>
  <w:num w:numId="15" w16cid:durableId="2111777274">
    <w:abstractNumId w:val="18"/>
  </w:num>
  <w:num w:numId="16" w16cid:durableId="2050182015">
    <w:abstractNumId w:val="11"/>
  </w:num>
  <w:num w:numId="17" w16cid:durableId="13454033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5319004">
    <w:abstractNumId w:val="25"/>
  </w:num>
  <w:num w:numId="19" w16cid:durableId="1188329621">
    <w:abstractNumId w:val="15"/>
  </w:num>
  <w:num w:numId="20" w16cid:durableId="1245189724">
    <w:abstractNumId w:val="23"/>
  </w:num>
  <w:num w:numId="21" w16cid:durableId="145050820">
    <w:abstractNumId w:val="15"/>
  </w:num>
  <w:num w:numId="22" w16cid:durableId="16404530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6563682">
    <w:abstractNumId w:val="10"/>
  </w:num>
  <w:num w:numId="24" w16cid:durableId="658311953">
    <w:abstractNumId w:val="17"/>
  </w:num>
  <w:num w:numId="25" w16cid:durableId="1401827387">
    <w:abstractNumId w:val="21"/>
  </w:num>
  <w:num w:numId="26" w16cid:durableId="1024404323">
    <w:abstractNumId w:val="16"/>
  </w:num>
  <w:num w:numId="27" w16cid:durableId="1345129584">
    <w:abstractNumId w:val="26"/>
  </w:num>
  <w:num w:numId="28" w16cid:durableId="1116482936">
    <w:abstractNumId w:val="27"/>
  </w:num>
  <w:num w:numId="29" w16cid:durableId="1480265155">
    <w:abstractNumId w:val="22"/>
  </w:num>
  <w:num w:numId="30" w16cid:durableId="213547642">
    <w:abstractNumId w:val="19"/>
  </w:num>
  <w:num w:numId="31" w16cid:durableId="15705297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18"/>
    <w:rsid w:val="000160D4"/>
    <w:rsid w:val="00027036"/>
    <w:rsid w:val="00047E82"/>
    <w:rsid w:val="000919C3"/>
    <w:rsid w:val="000B2E6D"/>
    <w:rsid w:val="000B5A76"/>
    <w:rsid w:val="000C465B"/>
    <w:rsid w:val="000E085C"/>
    <w:rsid w:val="000E0A1C"/>
    <w:rsid w:val="00101673"/>
    <w:rsid w:val="00116A2E"/>
    <w:rsid w:val="00124A97"/>
    <w:rsid w:val="0017291B"/>
    <w:rsid w:val="00175CF9"/>
    <w:rsid w:val="0018396D"/>
    <w:rsid w:val="001C52B9"/>
    <w:rsid w:val="001D50B8"/>
    <w:rsid w:val="001E0395"/>
    <w:rsid w:val="00211121"/>
    <w:rsid w:val="002411AD"/>
    <w:rsid w:val="002465C4"/>
    <w:rsid w:val="00246CC6"/>
    <w:rsid w:val="002501D6"/>
    <w:rsid w:val="00252AED"/>
    <w:rsid w:val="00253AFF"/>
    <w:rsid w:val="00256FE9"/>
    <w:rsid w:val="00275AF7"/>
    <w:rsid w:val="002C1BCE"/>
    <w:rsid w:val="002C7503"/>
    <w:rsid w:val="002E7C63"/>
    <w:rsid w:val="002F2284"/>
    <w:rsid w:val="00351EDB"/>
    <w:rsid w:val="0039600C"/>
    <w:rsid w:val="003C5AD4"/>
    <w:rsid w:val="003C64FC"/>
    <w:rsid w:val="003D7500"/>
    <w:rsid w:val="003D780B"/>
    <w:rsid w:val="003E3C40"/>
    <w:rsid w:val="003E69C2"/>
    <w:rsid w:val="003F03AB"/>
    <w:rsid w:val="003F114C"/>
    <w:rsid w:val="0041032F"/>
    <w:rsid w:val="00427984"/>
    <w:rsid w:val="0043267F"/>
    <w:rsid w:val="00435979"/>
    <w:rsid w:val="004430FE"/>
    <w:rsid w:val="00475E8D"/>
    <w:rsid w:val="00480E2D"/>
    <w:rsid w:val="0048431A"/>
    <w:rsid w:val="004A19ED"/>
    <w:rsid w:val="004A60A8"/>
    <w:rsid w:val="004C22BD"/>
    <w:rsid w:val="004C5EBA"/>
    <w:rsid w:val="004D4C1D"/>
    <w:rsid w:val="004D603F"/>
    <w:rsid w:val="004D6A50"/>
    <w:rsid w:val="004E7056"/>
    <w:rsid w:val="004E7688"/>
    <w:rsid w:val="004F0814"/>
    <w:rsid w:val="004F2A14"/>
    <w:rsid w:val="00502203"/>
    <w:rsid w:val="0051425F"/>
    <w:rsid w:val="0054006D"/>
    <w:rsid w:val="00575CF9"/>
    <w:rsid w:val="00577FBC"/>
    <w:rsid w:val="00583E33"/>
    <w:rsid w:val="005859D1"/>
    <w:rsid w:val="005872BB"/>
    <w:rsid w:val="00595A18"/>
    <w:rsid w:val="005C68DD"/>
    <w:rsid w:val="005D1C19"/>
    <w:rsid w:val="005D3790"/>
    <w:rsid w:val="005D4EC2"/>
    <w:rsid w:val="005F114E"/>
    <w:rsid w:val="005F4962"/>
    <w:rsid w:val="00600E4F"/>
    <w:rsid w:val="00610EB8"/>
    <w:rsid w:val="00622A67"/>
    <w:rsid w:val="0062690A"/>
    <w:rsid w:val="0069118B"/>
    <w:rsid w:val="006D2F6A"/>
    <w:rsid w:val="006F34F2"/>
    <w:rsid w:val="006F51FC"/>
    <w:rsid w:val="00705F2F"/>
    <w:rsid w:val="00706931"/>
    <w:rsid w:val="00710916"/>
    <w:rsid w:val="00735488"/>
    <w:rsid w:val="0074589C"/>
    <w:rsid w:val="00751315"/>
    <w:rsid w:val="0077189F"/>
    <w:rsid w:val="007919AC"/>
    <w:rsid w:val="007A437F"/>
    <w:rsid w:val="007C53DE"/>
    <w:rsid w:val="007D19A8"/>
    <w:rsid w:val="007F7981"/>
    <w:rsid w:val="00801828"/>
    <w:rsid w:val="0080414A"/>
    <w:rsid w:val="00816DEE"/>
    <w:rsid w:val="0081722C"/>
    <w:rsid w:val="008356B2"/>
    <w:rsid w:val="00855E84"/>
    <w:rsid w:val="0086101A"/>
    <w:rsid w:val="0088797C"/>
    <w:rsid w:val="008E2EF5"/>
    <w:rsid w:val="008F258D"/>
    <w:rsid w:val="008F3849"/>
    <w:rsid w:val="00920D3E"/>
    <w:rsid w:val="00925448"/>
    <w:rsid w:val="009321F0"/>
    <w:rsid w:val="00937F39"/>
    <w:rsid w:val="0094056C"/>
    <w:rsid w:val="00946381"/>
    <w:rsid w:val="009536AE"/>
    <w:rsid w:val="00974070"/>
    <w:rsid w:val="00980C6B"/>
    <w:rsid w:val="009D02DD"/>
    <w:rsid w:val="009D2023"/>
    <w:rsid w:val="009F7921"/>
    <w:rsid w:val="00A05EDA"/>
    <w:rsid w:val="00A11DFE"/>
    <w:rsid w:val="00A248E8"/>
    <w:rsid w:val="00A40A38"/>
    <w:rsid w:val="00A7085F"/>
    <w:rsid w:val="00A87653"/>
    <w:rsid w:val="00AF0B12"/>
    <w:rsid w:val="00AF2C4D"/>
    <w:rsid w:val="00B313CE"/>
    <w:rsid w:val="00B36DD9"/>
    <w:rsid w:val="00B43C21"/>
    <w:rsid w:val="00B54045"/>
    <w:rsid w:val="00B75B69"/>
    <w:rsid w:val="00B96D20"/>
    <w:rsid w:val="00BB6FB8"/>
    <w:rsid w:val="00BC20FC"/>
    <w:rsid w:val="00C90157"/>
    <w:rsid w:val="00C93AA9"/>
    <w:rsid w:val="00CE3C8F"/>
    <w:rsid w:val="00CF6D48"/>
    <w:rsid w:val="00D00EB5"/>
    <w:rsid w:val="00D01B39"/>
    <w:rsid w:val="00D06F39"/>
    <w:rsid w:val="00D111FC"/>
    <w:rsid w:val="00D16227"/>
    <w:rsid w:val="00D26A77"/>
    <w:rsid w:val="00D34F11"/>
    <w:rsid w:val="00D5793C"/>
    <w:rsid w:val="00D74418"/>
    <w:rsid w:val="00D81429"/>
    <w:rsid w:val="00D94B63"/>
    <w:rsid w:val="00DB10C6"/>
    <w:rsid w:val="00DC221C"/>
    <w:rsid w:val="00DE2723"/>
    <w:rsid w:val="00DE65E7"/>
    <w:rsid w:val="00E114A9"/>
    <w:rsid w:val="00E37239"/>
    <w:rsid w:val="00E42474"/>
    <w:rsid w:val="00E524C7"/>
    <w:rsid w:val="00E75EAC"/>
    <w:rsid w:val="00E84D84"/>
    <w:rsid w:val="00EA2F98"/>
    <w:rsid w:val="00EC0050"/>
    <w:rsid w:val="00EE0FC8"/>
    <w:rsid w:val="00EE2191"/>
    <w:rsid w:val="00EF4DE9"/>
    <w:rsid w:val="00F04587"/>
    <w:rsid w:val="00F13FF0"/>
    <w:rsid w:val="00F3561A"/>
    <w:rsid w:val="00F45D2D"/>
    <w:rsid w:val="00FA07EA"/>
    <w:rsid w:val="00FA69B7"/>
    <w:rsid w:val="00FB2007"/>
    <w:rsid w:val="00FE24FA"/>
    <w:rsid w:val="00FE5AAC"/>
    <w:rsid w:val="10ECB2E7"/>
    <w:rsid w:val="14F0104D"/>
    <w:rsid w:val="288948F2"/>
    <w:rsid w:val="336F4CA9"/>
    <w:rsid w:val="49AEC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4DA1F"/>
  <w15:chartTrackingRefBased/>
  <w15:docId w15:val="{DB930FEC-6024-459B-A1FA-DA7302CB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semiHidden="1" w:qFormat="1"/>
    <w:lsdException w:name="heading 2" w:uiPriority="9" w:semiHidden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semiHidden="1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uiPriority="1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3"/>
    <w:qFormat/>
    <w:rsid w:val="0048431A"/>
    <w:pPr>
      <w:suppressAutoHyphens/>
      <w:spacing w:after="24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5E8D"/>
    <w:pPr>
      <w:keepNext/>
      <w:tabs>
        <w:tab w:val="left" w:pos="839"/>
      </w:tabs>
      <w:spacing w:after="3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1C19"/>
    <w:pPr>
      <w:spacing w:after="80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5E8D"/>
    <w:pPr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239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E37239"/>
    <w:pPr>
      <w:spacing w:after="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475E8D"/>
    <w:pPr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475E8D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qFormat/>
    <w:rsid w:val="00475E8D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475E8D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4F11"/>
    <w:pPr>
      <w:tabs>
        <w:tab w:val="center" w:pos="4513"/>
        <w:tab w:val="right" w:pos="9026"/>
      </w:tabs>
    </w:pPr>
    <w:rPr>
      <w:sz w:val="20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E524C7"/>
    <w:rPr>
      <w:sz w:val="20"/>
    </w:rPr>
  </w:style>
  <w:style w:type="paragraph" w:styleId="Footer">
    <w:name w:val="footer"/>
    <w:basedOn w:val="BasicParagraph"/>
    <w:link w:val="FooterChar"/>
    <w:uiPriority w:val="99"/>
    <w:semiHidden/>
    <w:rsid w:val="00EE2191"/>
    <w:pPr>
      <w:tabs>
        <w:tab w:val="right" w:pos="10065"/>
      </w:tabs>
      <w:spacing w:after="0"/>
      <w:ind w:right="21"/>
      <w:jc w:val="center"/>
    </w:pPr>
    <w:rPr>
      <w:rFonts w:asciiTheme="minorHAnsi" w:hAnsiTheme="minorHAnsi" w:cstheme="minorHAnsi"/>
      <w:sz w:val="20"/>
      <w:szCs w:val="12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EE2191"/>
    <w:rPr>
      <w:rFonts w:cstheme="minorHAnsi"/>
      <w:color w:val="000000"/>
      <w:sz w:val="20"/>
      <w:szCs w:val="12"/>
      <w:lang w:val="en-US"/>
    </w:rPr>
  </w:style>
  <w:style w:type="table" w:styleId="TableGrid">
    <w:name w:val="Table Grid"/>
    <w:basedOn w:val="TableNormal"/>
    <w:uiPriority w:val="39"/>
    <w:rsid w:val="004E70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BasicParagraph" w:customStyle="1">
    <w:name w:val="[Basic Paragraph]"/>
    <w:basedOn w:val="Normal"/>
    <w:uiPriority w:val="99"/>
    <w:semiHidden/>
    <w:rsid w:val="0017291B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lang w:val="en-US"/>
    </w:rPr>
  </w:style>
  <w:style w:type="paragraph" w:styleId="Title">
    <w:name w:val="Title"/>
    <w:basedOn w:val="Normal"/>
    <w:link w:val="TitleChar"/>
    <w:qFormat/>
    <w:rsid w:val="0039600C"/>
    <w:pPr>
      <w:keepNext/>
      <w:spacing w:after="0"/>
    </w:pPr>
    <w:rPr>
      <w:b/>
      <w:sz w:val="120"/>
      <w:szCs w:val="120"/>
    </w:rPr>
  </w:style>
  <w:style w:type="character" w:styleId="Heading1Char" w:customStyle="1">
    <w:name w:val="Heading 1 Char"/>
    <w:basedOn w:val="DefaultParagraphFont"/>
    <w:link w:val="Heading1"/>
    <w:uiPriority w:val="9"/>
    <w:rsid w:val="00E524C7"/>
    <w:rPr>
      <w:b/>
      <w:sz w:val="48"/>
      <w:szCs w:val="48"/>
    </w:rPr>
  </w:style>
  <w:style w:type="character" w:styleId="TitleChar" w:customStyle="1">
    <w:name w:val="Title Char"/>
    <w:basedOn w:val="DefaultParagraphFont"/>
    <w:link w:val="Title"/>
    <w:rsid w:val="0039600C"/>
    <w:rPr>
      <w:b/>
      <w:sz w:val="120"/>
      <w:szCs w:val="120"/>
    </w:rPr>
  </w:style>
  <w:style w:type="paragraph" w:styleId="ListParagraph">
    <w:name w:val="List Paragraph"/>
    <w:basedOn w:val="Normal"/>
    <w:uiPriority w:val="34"/>
    <w:semiHidden/>
    <w:qFormat/>
    <w:rsid w:val="0086101A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5D1C19"/>
    <w:rPr>
      <w:b/>
      <w:sz w:val="40"/>
      <w:szCs w:val="40"/>
    </w:rPr>
  </w:style>
  <w:style w:type="paragraph" w:styleId="ListBullet">
    <w:name w:val="List Bullet"/>
    <w:basedOn w:val="Normal"/>
    <w:uiPriority w:val="99"/>
    <w:semiHidden/>
    <w:rsid w:val="0086101A"/>
    <w:pPr>
      <w:numPr>
        <w:numId w:val="10"/>
      </w:numPr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E524C7"/>
    <w:rPr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E37239"/>
    <w:rPr>
      <w:b/>
    </w:rPr>
  </w:style>
  <w:style w:type="paragraph" w:styleId="TOCHeading">
    <w:name w:val="TOC Heading"/>
    <w:basedOn w:val="Heading1"/>
    <w:next w:val="Normal"/>
    <w:uiPriority w:val="39"/>
    <w:qFormat/>
    <w:rsid w:val="00925448"/>
  </w:style>
  <w:style w:type="paragraph" w:styleId="TOC1">
    <w:name w:val="toc 1"/>
    <w:basedOn w:val="TOCHeading"/>
    <w:next w:val="Normal"/>
    <w:autoRedefine/>
    <w:uiPriority w:val="39"/>
    <w:rsid w:val="00252AED"/>
    <w:pPr>
      <w:tabs>
        <w:tab w:val="right" w:pos="8222"/>
      </w:tabs>
      <w:spacing w:after="160" w:line="264" w:lineRule="auto"/>
    </w:pPr>
    <w:rPr>
      <w:noProof/>
      <w:color w:val="000000" w:themeColor="text1"/>
      <w:sz w:val="32"/>
    </w:rPr>
  </w:style>
  <w:style w:type="paragraph" w:styleId="TOC2">
    <w:name w:val="toc 2"/>
    <w:basedOn w:val="TOCHeading"/>
    <w:next w:val="Normal"/>
    <w:autoRedefine/>
    <w:uiPriority w:val="39"/>
    <w:rsid w:val="00252AED"/>
    <w:pPr>
      <w:tabs>
        <w:tab w:val="right" w:pos="8222"/>
      </w:tabs>
      <w:spacing w:after="100" w:line="264" w:lineRule="auto"/>
      <w:ind w:left="357"/>
      <w:contextualSpacing/>
    </w:pPr>
    <w:rPr>
      <w:color w:val="000000" w:themeColor="text1"/>
      <w:sz w:val="24"/>
      <w:szCs w:val="20"/>
    </w:rPr>
  </w:style>
  <w:style w:type="paragraph" w:styleId="TOC3">
    <w:name w:val="toc 3"/>
    <w:basedOn w:val="TOC2"/>
    <w:next w:val="Normal"/>
    <w:autoRedefine/>
    <w:uiPriority w:val="39"/>
    <w:rsid w:val="00252AED"/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7D19A8"/>
  </w:style>
  <w:style w:type="paragraph" w:styleId="Author" w:customStyle="1">
    <w:name w:val="Author"/>
    <w:basedOn w:val="Normal"/>
    <w:uiPriority w:val="2"/>
    <w:qFormat/>
    <w:rsid w:val="0039600C"/>
    <w:pPr>
      <w:spacing w:after="0"/>
    </w:pPr>
    <w:rPr>
      <w:szCs w:val="32"/>
    </w:rPr>
  </w:style>
  <w:style w:type="paragraph" w:styleId="Subheading" w:customStyle="1">
    <w:name w:val="Subheading"/>
    <w:basedOn w:val="Normal"/>
    <w:uiPriority w:val="1"/>
    <w:qFormat/>
    <w:rsid w:val="0039600C"/>
    <w:pPr>
      <w:pBdr>
        <w:top w:val="single" w:color="auto" w:sz="4" w:space="4"/>
      </w:pBdr>
      <w:spacing w:before="180" w:after="180"/>
    </w:pPr>
    <w:rPr>
      <w:b/>
      <w:sz w:val="32"/>
      <w:szCs w:val="32"/>
    </w:rPr>
  </w:style>
  <w:style w:type="paragraph" w:styleId="Address" w:customStyle="1">
    <w:name w:val="Address"/>
    <w:basedOn w:val="Normal"/>
    <w:uiPriority w:val="11"/>
    <w:semiHidden/>
    <w:qFormat/>
    <w:rsid w:val="00AF2C4D"/>
    <w:pPr>
      <w:framePr w:wrap="notBeside" w:hAnchor="text" w:vAnchor="page" w:y="14289" w:anchorLock="1"/>
      <w:spacing w:line="276" w:lineRule="auto"/>
    </w:pPr>
    <w:rPr>
      <w:rFonts w:cs="Times New Roman (Body CS)"/>
      <w:b/>
    </w:rPr>
  </w:style>
  <w:style w:type="character" w:styleId="PageNumber">
    <w:name w:val="page number"/>
    <w:basedOn w:val="DefaultParagraphFont"/>
    <w:uiPriority w:val="99"/>
    <w:semiHidden/>
    <w:rsid w:val="007F7981"/>
    <w:rPr>
      <w:b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FA07EA"/>
    <w:pPr>
      <w:spacing w:after="200" w:line="240" w:lineRule="auto"/>
    </w:pPr>
    <w:rPr>
      <w:i/>
      <w:iCs/>
      <w:color w:val="56565A"/>
      <w:sz w:val="18"/>
      <w:szCs w:val="18"/>
    </w:rPr>
  </w:style>
  <w:style w:type="paragraph" w:styleId="TableText" w:customStyle="1">
    <w:name w:val="Table Text"/>
    <w:basedOn w:val="Normal"/>
    <w:next w:val="Normal"/>
    <w:uiPriority w:val="5"/>
    <w:qFormat/>
    <w:rsid w:val="00047E82"/>
    <w:pPr>
      <w:spacing w:after="0"/>
    </w:pPr>
  </w:style>
  <w:style w:type="character" w:styleId="Heading5Char" w:customStyle="1">
    <w:name w:val="Heading 5 Char"/>
    <w:basedOn w:val="DefaultParagraphFont"/>
    <w:link w:val="Heading5"/>
    <w:uiPriority w:val="9"/>
    <w:rsid w:val="00E37239"/>
    <w:rPr>
      <w:b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524C7"/>
  </w:style>
  <w:style w:type="character" w:styleId="Heading7Char" w:customStyle="1">
    <w:name w:val="Heading 7 Char"/>
    <w:basedOn w:val="DefaultParagraphFont"/>
    <w:link w:val="Heading7"/>
    <w:uiPriority w:val="9"/>
    <w:semiHidden/>
    <w:rsid w:val="00E524C7"/>
  </w:style>
  <w:style w:type="character" w:styleId="Heading8Char" w:customStyle="1">
    <w:name w:val="Heading 8 Char"/>
    <w:basedOn w:val="DefaultParagraphFont"/>
    <w:link w:val="Heading8"/>
    <w:uiPriority w:val="9"/>
    <w:semiHidden/>
    <w:rsid w:val="00E524C7"/>
  </w:style>
  <w:style w:type="character" w:styleId="Heading9Char" w:customStyle="1">
    <w:name w:val="Heading 9 Char"/>
    <w:basedOn w:val="DefaultParagraphFont"/>
    <w:link w:val="Heading9"/>
    <w:uiPriority w:val="9"/>
    <w:semiHidden/>
    <w:rsid w:val="00E524C7"/>
  </w:style>
  <w:style w:type="paragraph" w:styleId="Bullettext" w:customStyle="1">
    <w:name w:val="Bullet text"/>
    <w:basedOn w:val="Normal"/>
    <w:uiPriority w:val="6"/>
    <w:qFormat/>
    <w:rsid w:val="00252AED"/>
    <w:pPr>
      <w:numPr>
        <w:numId w:val="31"/>
      </w:numPr>
      <w:ind w:right="851"/>
      <w:contextualSpacing/>
    </w:pPr>
  </w:style>
  <w:style w:type="paragraph" w:styleId="Numberedtext" w:customStyle="1">
    <w:name w:val="Numbered text"/>
    <w:basedOn w:val="Normal"/>
    <w:uiPriority w:val="6"/>
    <w:qFormat/>
    <w:rsid w:val="00252AED"/>
    <w:pPr>
      <w:numPr>
        <w:numId w:val="27"/>
      </w:numPr>
      <w:ind w:left="357" w:hanging="357"/>
    </w:pPr>
  </w:style>
  <w:style w:type="numbering" w:styleId="NumberedList" w:customStyle="1">
    <w:name w:val="Numbered List"/>
    <w:uiPriority w:val="99"/>
    <w:rsid w:val="00252AED"/>
    <w:pPr>
      <w:numPr>
        <w:numId w:val="23"/>
      </w:numPr>
    </w:pPr>
  </w:style>
  <w:style w:type="character" w:styleId="Hyperlink">
    <w:name w:val="Hyperlink"/>
    <w:basedOn w:val="DefaultParagraphFont"/>
    <w:uiPriority w:val="99"/>
    <w:rsid w:val="00252AED"/>
    <w:rPr>
      <w:color w:val="000000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252AED"/>
    <w:pPr>
      <w:spacing w:after="0"/>
      <w:ind w:left="958"/>
    </w:pPr>
  </w:style>
  <w:style w:type="paragraph" w:styleId="TOC6">
    <w:name w:val="toc 6"/>
    <w:basedOn w:val="Normal"/>
    <w:next w:val="Normal"/>
    <w:autoRedefine/>
    <w:uiPriority w:val="39"/>
    <w:semiHidden/>
    <w:rsid w:val="00252AED"/>
    <w:pPr>
      <w:spacing w:after="0"/>
      <w:ind w:left="1202"/>
    </w:pPr>
  </w:style>
  <w:style w:type="paragraph" w:styleId="TOC7">
    <w:name w:val="toc 7"/>
    <w:basedOn w:val="Normal"/>
    <w:next w:val="Normal"/>
    <w:autoRedefine/>
    <w:uiPriority w:val="39"/>
    <w:semiHidden/>
    <w:rsid w:val="00252AED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52AED"/>
    <w:pPr>
      <w:spacing w:after="0"/>
      <w:ind w:left="1678"/>
    </w:pPr>
  </w:style>
  <w:style w:type="paragraph" w:styleId="TOC9">
    <w:name w:val="toc 9"/>
    <w:basedOn w:val="Normal"/>
    <w:next w:val="Normal"/>
    <w:autoRedefine/>
    <w:uiPriority w:val="39"/>
    <w:semiHidden/>
    <w:rsid w:val="00252AED"/>
    <w:pPr>
      <w:spacing w:after="0"/>
      <w:ind w:left="1922"/>
    </w:pPr>
  </w:style>
  <w:style w:type="paragraph" w:styleId="NormalIndent">
    <w:name w:val="Normal Indent"/>
    <w:basedOn w:val="Normal"/>
    <w:uiPriority w:val="3"/>
    <w:rsid w:val="00925448"/>
    <w:pPr>
      <w:ind w:left="357"/>
    </w:pPr>
  </w:style>
  <w:style w:type="numbering" w:styleId="BulletList" w:customStyle="1">
    <w:name w:val="Bullet List"/>
    <w:uiPriority w:val="99"/>
    <w:rsid w:val="003D7500"/>
    <w:pPr>
      <w:numPr>
        <w:numId w:val="30"/>
      </w:numPr>
    </w:pPr>
  </w:style>
  <w:style w:type="table" w:styleId="TableGridLight">
    <w:name w:val="Grid Table Light"/>
    <w:basedOn w:val="TableNormal"/>
    <w:uiPriority w:val="40"/>
    <w:rsid w:val="004E7056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left w:w="0" w:type="dxa"/>
        <w:right w:w="0" w:type="dxa"/>
      </w:tblCellMar>
    </w:tblPr>
  </w:style>
  <w:style w:type="paragraph" w:styleId="Pullout" w:customStyle="1">
    <w:name w:val="Pull out"/>
    <w:basedOn w:val="Normal"/>
    <w:next w:val="Normal"/>
    <w:uiPriority w:val="7"/>
    <w:qFormat/>
    <w:rsid w:val="00D34F11"/>
    <w:pPr>
      <w:framePr w:vSpace="227" w:wrap="notBeside" w:hAnchor="text" w:vAnchor="text" w:y="1"/>
      <w:pBdr>
        <w:left w:val="single" w:color="auto" w:sz="2" w:space="12"/>
      </w:pBdr>
      <w:spacing w:after="0"/>
      <w:ind w:left="284"/>
    </w:pPr>
    <w:rPr>
      <w:sz w:val="32"/>
    </w:rPr>
  </w:style>
  <w:style w:type="table" w:styleId="UALTable4colAlttexttobeadded" w:customStyle="1">
    <w:name w:val="UAL Table &lt; 4 col (Alt text to be added)"/>
    <w:basedOn w:val="TableNormal"/>
    <w:uiPriority w:val="99"/>
    <w:rsid w:val="003C64FC"/>
    <w:tblPr>
      <w:tblBorders>
        <w:bottom w:val="single" w:color="000000" w:themeColor="text1" w:sz="2" w:space="0"/>
        <w:insideH w:val="single" w:color="000000" w:themeColor="text1" w:sz="2" w:space="0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character" w:styleId="IntenseEmphasis">
    <w:name w:val="Intense Emphasis"/>
    <w:basedOn w:val="DefaultParagraphFont"/>
    <w:uiPriority w:val="21"/>
    <w:semiHidden/>
    <w:qFormat/>
    <w:rsid w:val="00047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7E82"/>
    <w:pPr>
      <w:framePr w:vSpace="227" w:wrap="notBeside" w:hAnchor="text" w:vAnchor="text" w:y="1"/>
      <w:pBdr>
        <w:left w:val="single" w:color="auto" w:sz="2" w:space="12"/>
      </w:pBdr>
      <w:spacing w:after="0"/>
      <w:ind w:left="284"/>
    </w:pPr>
    <w:rPr>
      <w:b/>
      <w:sz w:val="32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E524C7"/>
    <w:rPr>
      <w:b/>
      <w:sz w:val="32"/>
    </w:rPr>
  </w:style>
  <w:style w:type="character" w:styleId="IntenseReference">
    <w:name w:val="Intense Reference"/>
    <w:uiPriority w:val="32"/>
    <w:semiHidden/>
    <w:qFormat/>
    <w:rsid w:val="00047E82"/>
    <w:rPr>
      <w:b/>
    </w:rPr>
  </w:style>
  <w:style w:type="paragraph" w:styleId="Quote">
    <w:name w:val="Quote"/>
    <w:basedOn w:val="IntenseQuote"/>
    <w:next w:val="Normal"/>
    <w:link w:val="QuoteChar"/>
    <w:uiPriority w:val="29"/>
    <w:semiHidden/>
    <w:qFormat/>
    <w:rsid w:val="00047E82"/>
    <w:pPr>
      <w:framePr w:wrap="notBeside"/>
    </w:pPr>
    <w:rPr>
      <w:b w:val="0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E524C7"/>
    <w:rPr>
      <w:sz w:val="32"/>
    </w:rPr>
  </w:style>
  <w:style w:type="paragraph" w:styleId="BlockText">
    <w:name w:val="Block Text"/>
    <w:basedOn w:val="Normal"/>
    <w:uiPriority w:val="99"/>
    <w:semiHidden/>
    <w:rsid w:val="00047E82"/>
    <w:pPr>
      <w:pBdr>
        <w:top w:val="single" w:color="000000" w:themeColor="text1" w:sz="2" w:space="10"/>
        <w:left w:val="single" w:color="000000" w:themeColor="text1" w:sz="2" w:space="10"/>
        <w:bottom w:val="single" w:color="000000" w:themeColor="text1" w:sz="2" w:space="10"/>
        <w:right w:val="single" w:color="000000" w:themeColor="text1" w:sz="2" w:space="10"/>
      </w:pBdr>
      <w:ind w:left="1152" w:right="1152"/>
    </w:pPr>
    <w:rPr>
      <w:rFonts w:eastAsiaTheme="minorEastAsia"/>
      <w:i/>
      <w:iCs/>
      <w:color w:val="000000" w:themeColor="text1"/>
    </w:rPr>
  </w:style>
  <w:style w:type="table" w:styleId="UALTable5colAlttexttobeadded" w:customStyle="1">
    <w:name w:val="UAL Table &gt; 5 col (Alt text to be added)"/>
    <w:basedOn w:val="TableNormal"/>
    <w:uiPriority w:val="99"/>
    <w:rsid w:val="005D1C19"/>
    <w:tblPr>
      <w:tblBorders>
        <w:insideH w:val="single" w:color="auto" w:sz="2" w:space="0"/>
        <w:insideV w:val="single" w:color="auto" w:sz="2" w:space="0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rsid w:val="005D1C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1C19"/>
    <w:rPr>
      <w:rFonts w:ascii="Times New Roman" w:hAnsi="Times New Roman" w:cs="Times New Roman"/>
      <w:sz w:val="18"/>
      <w:szCs w:val="18"/>
    </w:rPr>
  </w:style>
  <w:style w:type="paragraph" w:styleId="TableHeading" w:customStyle="1">
    <w:name w:val="Table Heading"/>
    <w:basedOn w:val="Heading5"/>
    <w:link w:val="TableHeadingChar"/>
    <w:uiPriority w:val="4"/>
    <w:qFormat/>
    <w:rsid w:val="002E7C63"/>
  </w:style>
  <w:style w:type="character" w:styleId="TableHeadingChar" w:customStyle="1">
    <w:name w:val="Table Heading Char"/>
    <w:basedOn w:val="Heading5Char"/>
    <w:link w:val="TableHeading"/>
    <w:uiPriority w:val="4"/>
    <w:rsid w:val="002E7C63"/>
    <w:rPr>
      <w:b/>
    </w:rPr>
  </w:style>
  <w:style w:type="table" w:styleId="UALTable4colAlttexttobeadded2" w:customStyle="1">
    <w:name w:val="UAL Table &lt; 4 col (Alt text to be added)2"/>
    <w:basedOn w:val="TableNormal"/>
    <w:uiPriority w:val="99"/>
    <w:rsid w:val="00211121"/>
    <w:tblPr>
      <w:tblBorders>
        <w:bottom w:val="single" w:color="000000" w:themeColor="text1" w:sz="2" w:space="0"/>
        <w:insideH w:val="single" w:color="000000" w:themeColor="text1" w:sz="2" w:space="0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BodyText">
    <w:name w:val="Body Text"/>
    <w:basedOn w:val="Normal"/>
    <w:link w:val="BodyTextChar"/>
    <w:uiPriority w:val="1"/>
    <w:qFormat/>
    <w:rsid w:val="00116A2E"/>
    <w:pPr>
      <w:suppressAutoHyphens w:val="0"/>
      <w:spacing w:after="0" w:line="240" w:lineRule="auto"/>
    </w:pPr>
    <w:rPr>
      <w:rFonts w:ascii="Times New Roman" w:hAnsi="Times New Roman" w:eastAsia="Times New Roman" w:cs="Times New Roman"/>
      <w:b/>
      <w:bCs/>
      <w:sz w:val="40"/>
      <w:szCs w:val="40"/>
      <w:lang w:eastAsia="en-GB"/>
    </w:rPr>
  </w:style>
  <w:style w:type="character" w:styleId="BodyTextChar" w:customStyle="1">
    <w:name w:val="Body Text Char"/>
    <w:basedOn w:val="DefaultParagraphFont"/>
    <w:link w:val="BodyText"/>
    <w:uiPriority w:val="1"/>
    <w:rsid w:val="00116A2E"/>
    <w:rPr>
      <w:rFonts w:ascii="Times New Roman" w:hAnsi="Times New Roman" w:eastAsia="Times New Roman" w:cs="Times New Roman"/>
      <w:b/>
      <w:bCs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85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4627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2547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928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54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4595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2126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988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60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00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05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4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062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36196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46203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9379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8073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54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92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73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09800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5092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6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2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504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813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6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7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774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6559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7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8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ams\Downloads\UAL-General-Report%20(1).dotx" TargetMode="External"/></Relationships>
</file>

<file path=word/theme/theme1.xml><?xml version="1.0" encoding="utf-8"?>
<a:theme xmlns:a="http://schemas.openxmlformats.org/drawingml/2006/main" name="Office Theme">
  <a:themeElements>
    <a:clrScheme name="TTP2">
      <a:dk1>
        <a:sysClr val="windowText" lastClr="000000"/>
      </a:dk1>
      <a:lt1>
        <a:sysClr val="window" lastClr="FFFFFF"/>
      </a:lt1>
      <a:dk2>
        <a:srgbClr val="888179"/>
      </a:dk2>
      <a:lt2>
        <a:srgbClr val="FFFFFF"/>
      </a:lt2>
      <a:accent1>
        <a:srgbClr val="D70078"/>
      </a:accent1>
      <a:accent2>
        <a:srgbClr val="D7001E"/>
      </a:accent2>
      <a:accent3>
        <a:srgbClr val="FFD200"/>
      </a:accent3>
      <a:accent4>
        <a:srgbClr val="00A550"/>
      </a:accent4>
      <a:accent5>
        <a:srgbClr val="00A5E1"/>
      </a:accent5>
      <a:accent6>
        <a:srgbClr val="191E91"/>
      </a:accent6>
      <a:hlink>
        <a:srgbClr val="000000"/>
      </a:hlink>
      <a:folHlink>
        <a:srgbClr val="8881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1cb795-a779-47c4-8ccf-6d9d6abe33c4">
      <Terms xmlns="http://schemas.microsoft.com/office/infopath/2007/PartnerControls"/>
    </lcf76f155ced4ddcb4097134ff3c332f>
    <TaxCatchAll xmlns="930c5077-6c89-4277-8216-f3c399dd0e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0402630495E4A8870C6F4978CE569" ma:contentTypeVersion="13" ma:contentTypeDescription="Create a new document." ma:contentTypeScope="" ma:versionID="0376f373f01aec0660719d2eb41c6a62">
  <xsd:schema xmlns:xsd="http://www.w3.org/2001/XMLSchema" xmlns:xs="http://www.w3.org/2001/XMLSchema" xmlns:p="http://schemas.microsoft.com/office/2006/metadata/properties" xmlns:ns2="ce1cb795-a779-47c4-8ccf-6d9d6abe33c4" xmlns:ns3="930c5077-6c89-4277-8216-f3c399dd0e97" targetNamespace="http://schemas.microsoft.com/office/2006/metadata/properties" ma:root="true" ma:fieldsID="a6cb3b899b11648dd2161ba00ca36b34" ns2:_="" ns3:_="">
    <xsd:import namespace="ce1cb795-a779-47c4-8ccf-6d9d6abe33c4"/>
    <xsd:import namespace="930c5077-6c89-4277-8216-f3c399dd0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b795-a779-47c4-8ccf-6d9d6abe3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59d1bd6-7714-4bb0-a2c0-929d86fa7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c5077-6c89-4277-8216-f3c399dd0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fa66a-2656-4c8d-8444-ea17b20b459a}" ma:internalName="TaxCatchAll" ma:showField="CatchAllData" ma:web="930c5077-6c89-4277-8216-f3c399dd0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67F2E-3278-4D34-A0B2-BBEA148AE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4B6DD-502A-4483-B40E-31B0B68B1333}">
  <ds:schemaRefs>
    <ds:schemaRef ds:uri="http://schemas.microsoft.com/office/2006/metadata/properties"/>
    <ds:schemaRef ds:uri="http://schemas.microsoft.com/office/infopath/2007/PartnerControls"/>
    <ds:schemaRef ds:uri="ce1cb795-a779-47c4-8ccf-6d9d6abe33c4"/>
    <ds:schemaRef ds:uri="930c5077-6c89-4277-8216-f3c399dd0e97"/>
  </ds:schemaRefs>
</ds:datastoreItem>
</file>

<file path=customXml/itemProps3.xml><?xml version="1.0" encoding="utf-8"?>
<ds:datastoreItem xmlns:ds="http://schemas.openxmlformats.org/officeDocument/2006/customXml" ds:itemID="{B9AE0D3F-6A3C-40A9-A7E5-8778A6A5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cb795-a779-47c4-8ccf-6d9d6abe33c4"/>
    <ds:schemaRef ds:uri="930c5077-6c89-4277-8216-f3c399dd0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D43BD-93B7-4F44-BE2B-DB7D38ACCC6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UAL-General-Report%20(1).dotx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Adams</dc:creator>
  <keywords/>
  <dc:description/>
  <lastModifiedBy>Lora Nevison</lastModifiedBy>
  <revision>5</revision>
  <lastPrinted>2022-11-14T09:35:00.0000000Z</lastPrinted>
  <dcterms:created xsi:type="dcterms:W3CDTF">2022-11-18T13:54:00.0000000Z</dcterms:created>
  <dcterms:modified xsi:type="dcterms:W3CDTF">2022-11-21T09:18:13.9614508Z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0x0101001349CD6E7E86B64B923F85307701D381</vt:lpwstr>
  </property>
  <property fmtid="{D5CDD505-2E9C-101B-9397-08002B2CF9AE}" pid="3" name="MSIP_Label_d8563c6a-300f-4098-af31-1ce1e953b556_Enabled">
    <vt:lpwstr>true</vt:lpwstr>
  </property>
  <property fmtid="{D5CDD505-2E9C-101B-9397-08002B2CF9AE}" pid="4" name="MSIP_Label_d8563c6a-300f-4098-af31-1ce1e953b556_SetDate">
    <vt:lpwstr>2022-11-18T13:54:40Z</vt:lpwstr>
  </property>
  <property fmtid="{D5CDD505-2E9C-101B-9397-08002B2CF9AE}" pid="5" name="MSIP_Label_d8563c6a-300f-4098-af31-1ce1e953b556_Method">
    <vt:lpwstr>Standard</vt:lpwstr>
  </property>
  <property fmtid="{D5CDD505-2E9C-101B-9397-08002B2CF9AE}" pid="6" name="MSIP_Label_d8563c6a-300f-4098-af31-1ce1e953b556_Name">
    <vt:lpwstr>d8563c6a-300f-4098-af31-1ce1e953b556</vt:lpwstr>
  </property>
  <property fmtid="{D5CDD505-2E9C-101B-9397-08002B2CF9AE}" pid="7" name="MSIP_Label_d8563c6a-300f-4098-af31-1ce1e953b556_SiteId">
    <vt:lpwstr>7bb100ec-e732-4118-95a0-fc3858eb3a5e</vt:lpwstr>
  </property>
  <property fmtid="{D5CDD505-2E9C-101B-9397-08002B2CF9AE}" pid="8" name="MSIP_Label_d8563c6a-300f-4098-af31-1ce1e953b556_ActionId">
    <vt:lpwstr>707cc9f4-19cd-4a23-bba2-8fb8be9e1dd7</vt:lpwstr>
  </property>
  <property fmtid="{D5CDD505-2E9C-101B-9397-08002B2CF9AE}" pid="9" name="MSIP_Label_d8563c6a-300f-4098-af31-1ce1e953b556_ContentBits">
    <vt:lpwstr>0</vt:lpwstr>
  </property>
</Properties>
</file>